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6D" w:rsidRPr="00333041" w:rsidRDefault="00F6126D" w:rsidP="00CC44E5">
      <w:pPr>
        <w:pStyle w:val="MinutesHeading1"/>
        <w:ind w:left="-360"/>
        <w:jc w:val="center"/>
        <w:rPr>
          <w:color w:val="000000"/>
        </w:rPr>
      </w:pPr>
      <w:smartTag w:uri="urn:schemas-microsoft-com:office:smarttags" w:element="PlaceName">
        <w:smartTag w:uri="urn:schemas-microsoft-com:office:smarttags" w:element="place">
          <w:r w:rsidRPr="00333041">
            <w:rPr>
              <w:color w:val="000000"/>
            </w:rPr>
            <w:t>Hillside</w:t>
          </w:r>
        </w:smartTag>
        <w:r w:rsidRPr="00333041">
          <w:rPr>
            <w:color w:val="000000"/>
          </w:rPr>
          <w:t xml:space="preserve"> </w:t>
        </w:r>
        <w:smartTag w:uri="urn:schemas-microsoft-com:office:smarttags" w:element="PlaceType">
          <w:r w:rsidRPr="00333041">
            <w:rPr>
              <w:color w:val="000000"/>
            </w:rPr>
            <w:t>Elementary School</w:t>
          </w:r>
        </w:smartTag>
      </w:smartTag>
    </w:p>
    <w:p w:rsidR="00F6126D" w:rsidRDefault="00F6126D" w:rsidP="00CC44E5">
      <w:pPr>
        <w:pStyle w:val="Heading3"/>
        <w:ind w:left="-360"/>
        <w:jc w:val="center"/>
        <w:rPr>
          <w:b/>
          <w:color w:val="000000"/>
        </w:rPr>
      </w:pPr>
      <w:r w:rsidRPr="00333041">
        <w:rPr>
          <w:b/>
          <w:color w:val="000000"/>
        </w:rPr>
        <w:t>PTO Board Meeting</w:t>
      </w:r>
    </w:p>
    <w:p w:rsidR="00F6126D" w:rsidRPr="00596279" w:rsidRDefault="00F6126D" w:rsidP="00662FEC">
      <w:pPr>
        <w:rPr>
          <w:sz w:val="12"/>
          <w:szCs w:val="12"/>
        </w:rPr>
      </w:pPr>
    </w:p>
    <w:p w:rsidR="00F6126D" w:rsidRPr="00596279" w:rsidRDefault="00F6126D" w:rsidP="00CC44E5">
      <w:pPr>
        <w:ind w:left="-360"/>
        <w:rPr>
          <w:sz w:val="12"/>
          <w:szCs w:val="12"/>
        </w:rPr>
      </w:pPr>
    </w:p>
    <w:tbl>
      <w:tblPr>
        <w:tblW w:w="10980" w:type="dxa"/>
        <w:tblInd w:w="-360" w:type="dxa"/>
        <w:tblLayout w:type="fixed"/>
        <w:tblCellMar>
          <w:top w:w="14" w:type="dxa"/>
          <w:left w:w="86" w:type="dxa"/>
          <w:bottom w:w="14" w:type="dxa"/>
          <w:right w:w="86" w:type="dxa"/>
        </w:tblCellMar>
        <w:tblLook w:val="0000"/>
      </w:tblPr>
      <w:tblGrid>
        <w:gridCol w:w="2340"/>
        <w:gridCol w:w="3420"/>
        <w:gridCol w:w="2340"/>
        <w:gridCol w:w="2880"/>
      </w:tblGrid>
      <w:tr w:rsidR="00F6126D" w:rsidRPr="002455CB" w:rsidTr="3BB6ECC9">
        <w:trPr>
          <w:trHeight w:val="274"/>
        </w:trPr>
        <w:tc>
          <w:tcPr>
            <w:tcW w:w="2340" w:type="dxa"/>
            <w:tcMar>
              <w:left w:w="0" w:type="dxa"/>
            </w:tcMar>
            <w:vAlign w:val="center"/>
          </w:tcPr>
          <w:p w:rsidR="00F6126D" w:rsidRPr="002455CB" w:rsidRDefault="00F6126D" w:rsidP="00487643">
            <w:pPr>
              <w:pStyle w:val="MinutesHeading2"/>
            </w:pPr>
            <w:r w:rsidRPr="002455CB">
              <w:t>Minutes</w:t>
            </w:r>
          </w:p>
        </w:tc>
        <w:tc>
          <w:tcPr>
            <w:tcW w:w="3420" w:type="dxa"/>
            <w:tcMar>
              <w:left w:w="0" w:type="dxa"/>
            </w:tcMar>
            <w:vAlign w:val="center"/>
          </w:tcPr>
          <w:p w:rsidR="00F6126D" w:rsidRPr="002455CB" w:rsidRDefault="00F6126D" w:rsidP="00963AED">
            <w:pPr>
              <w:pStyle w:val="MinutesHeading4"/>
            </w:pPr>
            <w:r>
              <w:t>January 13, 2016</w:t>
            </w:r>
          </w:p>
        </w:tc>
        <w:tc>
          <w:tcPr>
            <w:tcW w:w="2340" w:type="dxa"/>
            <w:tcMar>
              <w:left w:w="0" w:type="dxa"/>
            </w:tcMar>
            <w:vAlign w:val="center"/>
          </w:tcPr>
          <w:p w:rsidR="00F6126D" w:rsidRPr="00DA4765" w:rsidRDefault="00F6126D" w:rsidP="00963AED">
            <w:pPr>
              <w:pStyle w:val="MinutesHeading4"/>
            </w:pPr>
            <w:r>
              <w:t>9:15 am</w:t>
            </w:r>
          </w:p>
        </w:tc>
        <w:tc>
          <w:tcPr>
            <w:tcW w:w="2880" w:type="dxa"/>
            <w:tcMar>
              <w:left w:w="0" w:type="dxa"/>
            </w:tcMar>
            <w:vAlign w:val="center"/>
          </w:tcPr>
          <w:p w:rsidR="00F6126D" w:rsidRPr="002455CB" w:rsidRDefault="00F6126D" w:rsidP="00BA1DB7">
            <w:pPr>
              <w:pStyle w:val="MinutesHeading4"/>
            </w:pPr>
            <w:r>
              <w:t>HES Teacher’s Lounge</w:t>
            </w:r>
          </w:p>
        </w:tc>
      </w:tr>
      <w:tr w:rsidR="00F6126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top w:val="single" w:sz="4" w:space="0" w:color="808080"/>
              <w:right w:val="single" w:sz="4" w:space="0" w:color="808080"/>
            </w:tcBorders>
            <w:shd w:val="clear" w:color="auto" w:fill="F2F2F2"/>
            <w:vAlign w:val="center"/>
          </w:tcPr>
          <w:p w:rsidR="00F6126D" w:rsidRPr="00862BB3" w:rsidRDefault="00F6126D" w:rsidP="00BA1DB7">
            <w:pPr>
              <w:pStyle w:val="MinutesHeading4"/>
            </w:pPr>
            <w:r w:rsidRPr="00862BB3">
              <w:t>Meeting called by</w:t>
            </w:r>
          </w:p>
        </w:tc>
        <w:tc>
          <w:tcPr>
            <w:tcW w:w="8640" w:type="dxa"/>
            <w:gridSpan w:val="3"/>
            <w:tcBorders>
              <w:top w:val="single" w:sz="4" w:space="0" w:color="808080"/>
              <w:left w:val="single" w:sz="4" w:space="0" w:color="808080"/>
              <w:bottom w:val="single" w:sz="4" w:space="0" w:color="808080"/>
            </w:tcBorders>
            <w:vAlign w:val="center"/>
          </w:tcPr>
          <w:p w:rsidR="00F6126D" w:rsidRPr="00BA1DB7" w:rsidRDefault="00F6126D" w:rsidP="001C262B">
            <w:pPr>
              <w:pStyle w:val="StyleMinutesBodyLeft007"/>
            </w:pPr>
            <w:bookmarkStart w:id="0" w:name="_GoBack"/>
            <w:bookmarkEnd w:id="0"/>
            <w:r>
              <w:t>Jessica Littleton</w:t>
            </w:r>
          </w:p>
        </w:tc>
      </w:tr>
      <w:tr w:rsidR="00F6126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right w:val="single" w:sz="4" w:space="0" w:color="808080"/>
            </w:tcBorders>
            <w:shd w:val="clear" w:color="auto" w:fill="F2F2F2"/>
            <w:vAlign w:val="center"/>
          </w:tcPr>
          <w:p w:rsidR="00F6126D" w:rsidRPr="00862BB3" w:rsidRDefault="00F6126D" w:rsidP="00BA1DB7">
            <w:pPr>
              <w:pStyle w:val="MinutesHeading4"/>
            </w:pPr>
            <w:r w:rsidRPr="00862BB3">
              <w:t>Type of meeting</w:t>
            </w:r>
          </w:p>
        </w:tc>
        <w:tc>
          <w:tcPr>
            <w:tcW w:w="8640" w:type="dxa"/>
            <w:gridSpan w:val="3"/>
            <w:tcBorders>
              <w:top w:val="single" w:sz="4" w:space="0" w:color="808080"/>
              <w:left w:val="single" w:sz="4" w:space="0" w:color="808080"/>
              <w:bottom w:val="single" w:sz="4" w:space="0" w:color="808080"/>
            </w:tcBorders>
            <w:vAlign w:val="center"/>
          </w:tcPr>
          <w:p w:rsidR="00F6126D" w:rsidRPr="00BA1DB7" w:rsidRDefault="00F6126D" w:rsidP="001C262B">
            <w:pPr>
              <w:pStyle w:val="StyleMinutesBodyLeft007"/>
            </w:pPr>
            <w:r w:rsidRPr="00BA1DB7">
              <w:t>PTO Board Meeting</w:t>
            </w:r>
          </w:p>
        </w:tc>
      </w:tr>
      <w:tr w:rsidR="00F6126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right w:val="single" w:sz="4" w:space="0" w:color="808080"/>
            </w:tcBorders>
            <w:shd w:val="clear" w:color="auto" w:fill="F2F2F2"/>
            <w:vAlign w:val="center"/>
          </w:tcPr>
          <w:p w:rsidR="00F6126D" w:rsidRPr="00862BB3" w:rsidRDefault="00F6126D" w:rsidP="00BA1DB7">
            <w:pPr>
              <w:pStyle w:val="MinutesHeading4"/>
            </w:pPr>
            <w:r w:rsidRPr="00862BB3">
              <w:t>Facilitator</w:t>
            </w:r>
          </w:p>
        </w:tc>
        <w:tc>
          <w:tcPr>
            <w:tcW w:w="8640" w:type="dxa"/>
            <w:gridSpan w:val="3"/>
            <w:tcBorders>
              <w:top w:val="single" w:sz="4" w:space="0" w:color="808080"/>
              <w:left w:val="single" w:sz="4" w:space="0" w:color="808080"/>
              <w:bottom w:val="single" w:sz="4" w:space="0" w:color="808080"/>
            </w:tcBorders>
            <w:vAlign w:val="center"/>
          </w:tcPr>
          <w:p w:rsidR="00F6126D" w:rsidRPr="001C262B" w:rsidRDefault="00F6126D" w:rsidP="001C262B">
            <w:pPr>
              <w:pStyle w:val="StyleMinutesBodyLeft007"/>
            </w:pPr>
            <w:r w:rsidRPr="001C262B">
              <w:t>Jessica Littleton</w:t>
            </w:r>
          </w:p>
        </w:tc>
      </w:tr>
      <w:tr w:rsidR="00F6126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right w:val="single" w:sz="4" w:space="0" w:color="808080"/>
            </w:tcBorders>
            <w:shd w:val="clear" w:color="auto" w:fill="F2F2F2"/>
            <w:vAlign w:val="center"/>
          </w:tcPr>
          <w:p w:rsidR="00F6126D" w:rsidRPr="00862BB3" w:rsidRDefault="00F6126D" w:rsidP="00BA1DB7">
            <w:pPr>
              <w:pStyle w:val="MinutesHeading4"/>
            </w:pPr>
            <w:r>
              <w:t>Meeting Minutes by</w:t>
            </w:r>
          </w:p>
        </w:tc>
        <w:tc>
          <w:tcPr>
            <w:tcW w:w="8640" w:type="dxa"/>
            <w:gridSpan w:val="3"/>
            <w:tcBorders>
              <w:top w:val="single" w:sz="4" w:space="0" w:color="808080"/>
              <w:left w:val="single" w:sz="4" w:space="0" w:color="808080"/>
              <w:bottom w:val="single" w:sz="4" w:space="0" w:color="808080"/>
            </w:tcBorders>
            <w:vAlign w:val="center"/>
          </w:tcPr>
          <w:p w:rsidR="00F6126D" w:rsidRPr="00BA1DB7" w:rsidRDefault="00F6126D" w:rsidP="001C262B">
            <w:pPr>
              <w:pStyle w:val="StyleMinutesBodyLeft007"/>
            </w:pPr>
            <w:r>
              <w:t>Kathleen Gribb</w:t>
            </w:r>
          </w:p>
        </w:tc>
      </w:tr>
      <w:tr w:rsidR="00F6126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bottom w:val="single" w:sz="4" w:space="0" w:color="808080"/>
              <w:right w:val="single" w:sz="4" w:space="0" w:color="808080"/>
            </w:tcBorders>
            <w:shd w:val="clear" w:color="auto" w:fill="F2F2F2"/>
            <w:vAlign w:val="center"/>
          </w:tcPr>
          <w:p w:rsidR="00F6126D" w:rsidRPr="00862BB3" w:rsidRDefault="00F6126D" w:rsidP="00BA1DB7">
            <w:pPr>
              <w:pStyle w:val="MinutesHeading4"/>
            </w:pPr>
            <w:r w:rsidRPr="00862BB3">
              <w:t>Attendees</w:t>
            </w:r>
          </w:p>
        </w:tc>
        <w:tc>
          <w:tcPr>
            <w:tcW w:w="8640" w:type="dxa"/>
            <w:gridSpan w:val="3"/>
            <w:tcBorders>
              <w:top w:val="single" w:sz="4" w:space="0" w:color="808080"/>
              <w:left w:val="single" w:sz="4" w:space="0" w:color="808080"/>
              <w:bottom w:val="single" w:sz="4" w:space="0" w:color="808080"/>
            </w:tcBorders>
            <w:vAlign w:val="center"/>
          </w:tcPr>
          <w:p w:rsidR="00F6126D" w:rsidRPr="00BA1DB7" w:rsidRDefault="00F6126D" w:rsidP="001C262B">
            <w:pPr>
              <w:pStyle w:val="StyleMinutesBodyLeft007"/>
            </w:pPr>
            <w:r>
              <w:t xml:space="preserve">Michelle Barton, Mrs. Diane Cohle, Kathy Gribb, Mrs. </w:t>
            </w:r>
            <w:r w:rsidRPr="001C262B">
              <w:t>Chrystine</w:t>
            </w:r>
            <w:r>
              <w:t xml:space="preserve"> Haldeman, Maria Herr, Tracy Johnson, Jessica Littleton, Laura Mills, Nicole Scherer</w:t>
            </w:r>
          </w:p>
        </w:tc>
      </w:tr>
    </w:tbl>
    <w:p w:rsidR="00F6126D" w:rsidRPr="00596279" w:rsidRDefault="00F6126D" w:rsidP="00CC44E5">
      <w:pPr>
        <w:ind w:left="-360"/>
        <w:rPr>
          <w:sz w:val="12"/>
          <w:szCs w:val="12"/>
        </w:rPr>
      </w:pPr>
    </w:p>
    <w:p w:rsidR="00F6126D" w:rsidRDefault="00F6126D" w:rsidP="00862BB3">
      <w:pPr>
        <w:pStyle w:val="MinutesHeading2"/>
        <w:ind w:left="-360"/>
      </w:pPr>
      <w:r>
        <w:t>Agenda Topics</w:t>
      </w:r>
    </w:p>
    <w:p w:rsidR="00F6126D" w:rsidRPr="00662FEC" w:rsidRDefault="00F6126D" w:rsidP="00662FEC">
      <w:pPr>
        <w:tabs>
          <w:tab w:val="right" w:pos="10620"/>
        </w:tabs>
        <w:spacing w:before="120" w:after="120"/>
        <w:ind w:left="-360"/>
        <w:rPr>
          <w:rFonts w:ascii="Century Gothic" w:hAnsi="Century Gothic"/>
          <w:b/>
          <w:sz w:val="20"/>
        </w:rPr>
      </w:pPr>
      <w:r w:rsidRPr="00862BB3">
        <w:rPr>
          <w:rFonts w:ascii="Century Gothic" w:hAnsi="Century Gothic"/>
          <w:b/>
          <w:sz w:val="20"/>
          <w:szCs w:val="20"/>
        </w:rPr>
        <w:t>Call to Order/Welcome</w:t>
      </w:r>
      <w:r w:rsidRPr="00862BB3">
        <w:rPr>
          <w:rFonts w:ascii="Century Gothic" w:hAnsi="Century Gothic"/>
          <w:b/>
          <w:sz w:val="20"/>
          <w:szCs w:val="20"/>
        </w:rPr>
        <w:tab/>
      </w:r>
      <w:r>
        <w:rPr>
          <w:rFonts w:ascii="Century Gothic" w:hAnsi="Century Gothic"/>
          <w:b/>
          <w:sz w:val="20"/>
        </w:rPr>
        <w:t>Jessica Littleton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B86EC6">
        <w:tc>
          <w:tcPr>
            <w:tcW w:w="2340" w:type="dxa"/>
            <w:shd w:val="clear" w:color="auto" w:fill="F2F2F2"/>
          </w:tcPr>
          <w:p w:rsidR="00F6126D" w:rsidRPr="0033413E" w:rsidRDefault="00F6126D" w:rsidP="0033413E">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F6126D" w:rsidRPr="00D96464" w:rsidRDefault="00F6126D" w:rsidP="00023850">
            <w:pPr>
              <w:pStyle w:val="Default"/>
              <w:spacing w:before="120" w:after="120"/>
            </w:pPr>
            <w:r>
              <w:rPr>
                <w:sz w:val="18"/>
                <w:szCs w:val="20"/>
              </w:rPr>
              <w:t>Jessica Littleton called the meeting to order at 9:18 a.m.  She apologized for any confusion there may have been regarding the meeting date changes.  Jessica motioned for a vote to approve the December 2015 meeting minutes.  A vote was taken and the board approved.</w:t>
            </w:r>
          </w:p>
        </w:tc>
      </w:tr>
    </w:tbl>
    <w:p w:rsidR="00F6126D" w:rsidRPr="00596279" w:rsidRDefault="00F6126D" w:rsidP="00F05784">
      <w:pPr>
        <w:tabs>
          <w:tab w:val="right" w:pos="10620"/>
        </w:tabs>
        <w:spacing w:before="120" w:after="120"/>
        <w:ind w:left="-360"/>
        <w:rPr>
          <w:rFonts w:ascii="Century Gothic" w:hAnsi="Century Gothic"/>
          <w:b/>
          <w:sz w:val="12"/>
          <w:szCs w:val="12"/>
        </w:rPr>
      </w:pPr>
    </w:p>
    <w:p w:rsidR="00F6126D" w:rsidRPr="00662FEC" w:rsidRDefault="00F6126D" w:rsidP="00F05784">
      <w:pPr>
        <w:tabs>
          <w:tab w:val="right" w:pos="10620"/>
        </w:tabs>
        <w:spacing w:before="120" w:after="120"/>
        <w:ind w:left="-360"/>
        <w:rPr>
          <w:rFonts w:ascii="Century Gothic" w:hAnsi="Century Gothic"/>
          <w:b/>
          <w:sz w:val="20"/>
        </w:rPr>
      </w:pPr>
      <w:r>
        <w:rPr>
          <w:rFonts w:ascii="Century Gothic" w:hAnsi="Century Gothic"/>
          <w:b/>
          <w:sz w:val="20"/>
          <w:szCs w:val="20"/>
        </w:rPr>
        <w:t>Principal’s Report</w:t>
      </w:r>
      <w:r>
        <w:rPr>
          <w:rFonts w:ascii="Century Gothic" w:hAnsi="Century Gothic"/>
          <w:b/>
          <w:sz w:val="20"/>
          <w:szCs w:val="20"/>
        </w:rPr>
        <w:tab/>
      </w:r>
      <w:r>
        <w:rPr>
          <w:rFonts w:ascii="Century Gothic" w:hAnsi="Century Gothic"/>
          <w:b/>
          <w:sz w:val="20"/>
        </w:rPr>
        <w:t>Mrs. Diane Cohle</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B87CAB">
        <w:tc>
          <w:tcPr>
            <w:tcW w:w="2340" w:type="dxa"/>
            <w:shd w:val="clear" w:color="auto" w:fill="F2F2F2"/>
          </w:tcPr>
          <w:p w:rsidR="00F6126D" w:rsidRPr="0033413E" w:rsidRDefault="00F6126D" w:rsidP="00B87CAB">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F6126D" w:rsidRPr="0033413E" w:rsidRDefault="00F6126D" w:rsidP="00F05784">
            <w:pPr>
              <w:spacing w:before="60" w:after="60"/>
              <w:rPr>
                <w:rFonts w:ascii="Century Gothic" w:hAnsi="Century Gothic"/>
                <w:sz w:val="20"/>
                <w:szCs w:val="20"/>
              </w:rPr>
            </w:pPr>
            <w:r>
              <w:rPr>
                <w:rFonts w:ascii="Century Gothic" w:hAnsi="Century Gothic"/>
                <w:sz w:val="18"/>
                <w:szCs w:val="20"/>
              </w:rPr>
              <w:t>Mrs. Cohle presented the Principal’s Report.</w:t>
            </w:r>
          </w:p>
        </w:tc>
      </w:tr>
      <w:tr w:rsidR="00F6126D" w:rsidRPr="00CF575E" w:rsidTr="00B87CAB">
        <w:tc>
          <w:tcPr>
            <w:tcW w:w="10980" w:type="dxa"/>
            <w:gridSpan w:val="2"/>
            <w:vAlign w:val="center"/>
          </w:tcPr>
          <w:p w:rsidR="00F6126D" w:rsidRDefault="00F6126D" w:rsidP="00914EA9">
            <w:pPr>
              <w:rPr>
                <w:rFonts w:ascii="Century Gothic" w:hAnsi="Century Gothic"/>
                <w:sz w:val="18"/>
                <w:szCs w:val="18"/>
              </w:rPr>
            </w:pPr>
            <w:r>
              <w:rPr>
                <w:rFonts w:ascii="Century Gothic" w:hAnsi="Century Gothic"/>
                <w:sz w:val="18"/>
                <w:szCs w:val="18"/>
              </w:rPr>
              <w:t xml:space="preserve">Mrs. Cohle said that everyone was getting back into a “normal” routine after the winter break.  With the colder temperatures, the students have not been able to go outside for recess.  </w:t>
            </w:r>
          </w:p>
          <w:p w:rsidR="00F6126D" w:rsidRDefault="00F6126D" w:rsidP="00914EA9">
            <w:pPr>
              <w:rPr>
                <w:rFonts w:ascii="Century Gothic" w:hAnsi="Century Gothic"/>
                <w:sz w:val="18"/>
                <w:szCs w:val="18"/>
              </w:rPr>
            </w:pPr>
          </w:p>
          <w:p w:rsidR="00F6126D" w:rsidRPr="00172596" w:rsidRDefault="00F6126D" w:rsidP="00914EA9">
            <w:pPr>
              <w:rPr>
                <w:rFonts w:ascii="Century Gothic" w:hAnsi="Century Gothic"/>
                <w:b/>
                <w:sz w:val="18"/>
                <w:szCs w:val="18"/>
              </w:rPr>
            </w:pPr>
            <w:r w:rsidRPr="00172596">
              <w:rPr>
                <w:rFonts w:ascii="Century Gothic" w:hAnsi="Century Gothic"/>
                <w:b/>
                <w:sz w:val="18"/>
                <w:szCs w:val="18"/>
              </w:rPr>
              <w:t>Upcoming Events:</w:t>
            </w:r>
          </w:p>
          <w:p w:rsidR="00F6126D" w:rsidRDefault="00F6126D" w:rsidP="00914EA9">
            <w:pPr>
              <w:rPr>
                <w:rFonts w:ascii="Century Gothic" w:hAnsi="Century Gothic"/>
                <w:sz w:val="18"/>
                <w:szCs w:val="18"/>
              </w:rPr>
            </w:pPr>
            <w:r>
              <w:rPr>
                <w:rFonts w:ascii="Century Gothic" w:hAnsi="Century Gothic"/>
                <w:sz w:val="18"/>
                <w:szCs w:val="18"/>
              </w:rPr>
              <w:t xml:space="preserve">     Monday, January 18</w:t>
            </w:r>
            <w:r w:rsidRPr="002C12F0">
              <w:rPr>
                <w:rFonts w:ascii="Century Gothic" w:hAnsi="Century Gothic"/>
                <w:sz w:val="18"/>
                <w:szCs w:val="18"/>
                <w:vertAlign w:val="superscript"/>
              </w:rPr>
              <w:t>th</w:t>
            </w:r>
            <w:r>
              <w:rPr>
                <w:rFonts w:ascii="Century Gothic" w:hAnsi="Century Gothic"/>
                <w:sz w:val="18"/>
                <w:szCs w:val="18"/>
              </w:rPr>
              <w:t xml:space="preserve"> – No School – Martin Luther King Day</w:t>
            </w:r>
          </w:p>
          <w:p w:rsidR="00F6126D" w:rsidRDefault="00F6126D" w:rsidP="002C12F0">
            <w:pPr>
              <w:ind w:left="1692" w:hanging="1692"/>
              <w:rPr>
                <w:rFonts w:ascii="Century Gothic" w:hAnsi="Century Gothic"/>
                <w:sz w:val="18"/>
                <w:szCs w:val="18"/>
              </w:rPr>
            </w:pPr>
            <w:r>
              <w:rPr>
                <w:rFonts w:ascii="Century Gothic" w:hAnsi="Century Gothic"/>
                <w:sz w:val="18"/>
                <w:szCs w:val="18"/>
              </w:rPr>
              <w:t xml:space="preserve">     January 25-26 – Kindergarten Registration – Spread the word! Knowing the number of new students helps with planning </w:t>
            </w:r>
          </w:p>
          <w:p w:rsidR="00F6126D" w:rsidRDefault="00F6126D" w:rsidP="002C12F0">
            <w:pPr>
              <w:ind w:left="1692" w:hanging="1692"/>
              <w:rPr>
                <w:rFonts w:ascii="Century Gothic" w:hAnsi="Century Gothic"/>
                <w:sz w:val="18"/>
                <w:szCs w:val="18"/>
              </w:rPr>
            </w:pPr>
            <w:r>
              <w:rPr>
                <w:rFonts w:ascii="Century Gothic" w:hAnsi="Century Gothic"/>
                <w:sz w:val="18"/>
                <w:szCs w:val="18"/>
              </w:rPr>
              <w:t xml:space="preserve">     Thursday, February 4</w:t>
            </w:r>
            <w:r w:rsidRPr="002C12F0">
              <w:rPr>
                <w:rFonts w:ascii="Century Gothic" w:hAnsi="Century Gothic"/>
                <w:sz w:val="18"/>
                <w:szCs w:val="18"/>
                <w:vertAlign w:val="superscript"/>
              </w:rPr>
              <w:t>th</w:t>
            </w:r>
            <w:r>
              <w:rPr>
                <w:rFonts w:ascii="Century Gothic" w:hAnsi="Century Gothic"/>
                <w:sz w:val="18"/>
                <w:szCs w:val="18"/>
              </w:rPr>
              <w:t xml:space="preserve"> -  2</w:t>
            </w:r>
            <w:r w:rsidRPr="002C12F0">
              <w:rPr>
                <w:rFonts w:ascii="Century Gothic" w:hAnsi="Century Gothic"/>
                <w:sz w:val="18"/>
                <w:szCs w:val="18"/>
                <w:vertAlign w:val="superscript"/>
              </w:rPr>
              <w:t>nd</w:t>
            </w:r>
            <w:r>
              <w:rPr>
                <w:rFonts w:ascii="Century Gothic" w:hAnsi="Century Gothic"/>
                <w:sz w:val="18"/>
                <w:szCs w:val="18"/>
              </w:rPr>
              <w:t xml:space="preserve"> grade Chinese Tea</w:t>
            </w:r>
          </w:p>
          <w:p w:rsidR="00F6126D" w:rsidRDefault="00F6126D" w:rsidP="002C12F0">
            <w:pPr>
              <w:ind w:left="1692" w:hanging="1692"/>
              <w:rPr>
                <w:rFonts w:ascii="Century Gothic" w:hAnsi="Century Gothic"/>
                <w:sz w:val="18"/>
                <w:szCs w:val="18"/>
                <w:u w:val="single"/>
              </w:rPr>
            </w:pPr>
            <w:r>
              <w:rPr>
                <w:rFonts w:ascii="Century Gothic" w:hAnsi="Century Gothic"/>
                <w:sz w:val="18"/>
                <w:szCs w:val="18"/>
              </w:rPr>
              <w:t xml:space="preserve">                                               Art Class and Book Discussion – </w:t>
            </w:r>
            <w:r>
              <w:rPr>
                <w:rFonts w:ascii="Century Gothic" w:hAnsi="Century Gothic"/>
                <w:sz w:val="18"/>
                <w:szCs w:val="18"/>
                <w:u w:val="single"/>
              </w:rPr>
              <w:t>Big Nate Lives it Up</w:t>
            </w:r>
          </w:p>
          <w:p w:rsidR="00F6126D" w:rsidRPr="00172596" w:rsidRDefault="00F6126D" w:rsidP="002C12F0">
            <w:pPr>
              <w:ind w:left="1692" w:hanging="1692"/>
              <w:rPr>
                <w:rFonts w:ascii="Century Gothic" w:hAnsi="Century Gothic"/>
                <w:sz w:val="18"/>
                <w:szCs w:val="18"/>
              </w:rPr>
            </w:pPr>
            <w:r w:rsidRPr="00172596">
              <w:rPr>
                <w:rFonts w:ascii="Century Gothic" w:hAnsi="Century Gothic"/>
                <w:sz w:val="18"/>
                <w:szCs w:val="18"/>
              </w:rPr>
              <w:t xml:space="preserve">                                               Kindergarten Math Night at </w:t>
            </w:r>
            <w:smartTag w:uri="urn:schemas-microsoft-com:office:smarttags" w:element="PlaceName">
              <w:smartTag w:uri="urn:schemas-microsoft-com:office:smarttags" w:element="place">
                <w:r w:rsidRPr="00172596">
                  <w:rPr>
                    <w:rFonts w:ascii="Century Gothic" w:hAnsi="Century Gothic"/>
                    <w:sz w:val="18"/>
                    <w:szCs w:val="18"/>
                  </w:rPr>
                  <w:t>Beaumont</w:t>
                </w:r>
              </w:smartTag>
              <w:r w:rsidRPr="00172596">
                <w:rPr>
                  <w:rFonts w:ascii="Century Gothic" w:hAnsi="Century Gothic"/>
                  <w:sz w:val="18"/>
                  <w:szCs w:val="18"/>
                </w:rPr>
                <w:t xml:space="preserve"> </w:t>
              </w:r>
              <w:smartTag w:uri="urn:schemas-microsoft-com:office:smarttags" w:element="PlaceType">
                <w:r w:rsidRPr="00172596">
                  <w:rPr>
                    <w:rFonts w:ascii="Century Gothic" w:hAnsi="Century Gothic"/>
                    <w:sz w:val="18"/>
                    <w:szCs w:val="18"/>
                  </w:rPr>
                  <w:t>Elementary School</w:t>
                </w:r>
              </w:smartTag>
            </w:smartTag>
          </w:p>
          <w:p w:rsidR="00F6126D" w:rsidRDefault="00F6126D" w:rsidP="002C12F0">
            <w:pPr>
              <w:ind w:left="1692" w:hanging="1692"/>
              <w:rPr>
                <w:rFonts w:ascii="Century Gothic" w:hAnsi="Century Gothic"/>
                <w:sz w:val="18"/>
                <w:szCs w:val="18"/>
              </w:rPr>
            </w:pPr>
            <w:r>
              <w:rPr>
                <w:rFonts w:ascii="Century Gothic" w:hAnsi="Century Gothic"/>
                <w:sz w:val="18"/>
                <w:szCs w:val="18"/>
              </w:rPr>
              <w:t xml:space="preserve">     Friday, February 5</w:t>
            </w:r>
            <w:r w:rsidRPr="002C12F0">
              <w:rPr>
                <w:rFonts w:ascii="Century Gothic" w:hAnsi="Century Gothic"/>
                <w:sz w:val="18"/>
                <w:szCs w:val="18"/>
                <w:vertAlign w:val="superscript"/>
              </w:rPr>
              <w:t>th</w:t>
            </w:r>
            <w:r>
              <w:rPr>
                <w:rFonts w:ascii="Century Gothic" w:hAnsi="Century Gothic"/>
                <w:sz w:val="18"/>
                <w:szCs w:val="18"/>
              </w:rPr>
              <w:t xml:space="preserve"> – Spirit Day</w:t>
            </w:r>
          </w:p>
          <w:p w:rsidR="00F6126D" w:rsidRDefault="00F6126D" w:rsidP="002C12F0">
            <w:pPr>
              <w:ind w:left="1692" w:hanging="1692"/>
              <w:rPr>
                <w:rFonts w:ascii="Century Gothic" w:hAnsi="Century Gothic"/>
                <w:sz w:val="18"/>
                <w:szCs w:val="18"/>
              </w:rPr>
            </w:pPr>
          </w:p>
          <w:p w:rsidR="00F6126D" w:rsidRDefault="00F6126D" w:rsidP="00172596">
            <w:pPr>
              <w:rPr>
                <w:rFonts w:ascii="Century Gothic" w:hAnsi="Century Gothic"/>
                <w:sz w:val="18"/>
                <w:szCs w:val="18"/>
              </w:rPr>
            </w:pPr>
            <w:r>
              <w:rPr>
                <w:rFonts w:ascii="Century Gothic" w:hAnsi="Century Gothic"/>
                <w:sz w:val="18"/>
                <w:szCs w:val="18"/>
              </w:rPr>
              <w:t xml:space="preserve">Mrs. Cohle solicited the HES staff to find out what charitable organizations they were involved with and compiled the Calendar of Giving, which she distributed.  Some highlights include: </w:t>
            </w:r>
          </w:p>
          <w:p w:rsidR="00F6126D" w:rsidRDefault="00F6126D" w:rsidP="00172596">
            <w:pPr>
              <w:rPr>
                <w:rFonts w:ascii="Century Gothic" w:hAnsi="Century Gothic"/>
                <w:sz w:val="18"/>
                <w:szCs w:val="18"/>
              </w:rPr>
            </w:pPr>
            <w:r>
              <w:rPr>
                <w:rFonts w:ascii="Century Gothic" w:hAnsi="Century Gothic"/>
                <w:sz w:val="18"/>
                <w:szCs w:val="18"/>
              </w:rPr>
              <w:t xml:space="preserve"> </w:t>
            </w:r>
          </w:p>
          <w:p w:rsidR="00F6126D" w:rsidRDefault="00F6126D" w:rsidP="00172596">
            <w:pPr>
              <w:rPr>
                <w:rFonts w:ascii="Century Gothic" w:hAnsi="Century Gothic"/>
                <w:sz w:val="18"/>
                <w:szCs w:val="18"/>
              </w:rPr>
            </w:pPr>
            <w:r>
              <w:rPr>
                <w:rFonts w:ascii="Century Gothic" w:hAnsi="Century Gothic"/>
                <w:sz w:val="18"/>
                <w:szCs w:val="18"/>
              </w:rPr>
              <w:t xml:space="preserve">     </w:t>
            </w:r>
            <w:r w:rsidRPr="007E2B31">
              <w:rPr>
                <w:rFonts w:ascii="Century Gothic" w:hAnsi="Century Gothic"/>
                <w:b/>
                <w:sz w:val="18"/>
                <w:szCs w:val="18"/>
              </w:rPr>
              <w:t>January</w:t>
            </w:r>
            <w:r>
              <w:rPr>
                <w:rFonts w:ascii="Century Gothic" w:hAnsi="Century Gothic"/>
                <w:sz w:val="18"/>
                <w:szCs w:val="18"/>
              </w:rPr>
              <w:t xml:space="preserve">  –  </w:t>
            </w:r>
            <w:r w:rsidRPr="007E2B31">
              <w:rPr>
                <w:rFonts w:ascii="Century Gothic" w:hAnsi="Century Gothic"/>
                <w:b/>
                <w:sz w:val="18"/>
                <w:szCs w:val="18"/>
              </w:rPr>
              <w:t xml:space="preserve">Hearts from </w:t>
            </w:r>
            <w:smartTag w:uri="urn:schemas-microsoft-com:office:smarttags" w:element="place">
              <w:r w:rsidRPr="007E2B31">
                <w:rPr>
                  <w:rFonts w:ascii="Century Gothic" w:hAnsi="Century Gothic"/>
                  <w:b/>
                  <w:sz w:val="18"/>
                  <w:szCs w:val="18"/>
                </w:rPr>
                <w:t>Hillside</w:t>
              </w:r>
            </w:smartTag>
            <w:r>
              <w:rPr>
                <w:rFonts w:ascii="Century Gothic" w:hAnsi="Century Gothic"/>
                <w:sz w:val="18"/>
                <w:szCs w:val="18"/>
              </w:rPr>
              <w:t xml:space="preserve"> - PTO</w:t>
            </w:r>
          </w:p>
          <w:p w:rsidR="00F6126D" w:rsidRDefault="00F6126D" w:rsidP="00172596">
            <w:pPr>
              <w:rPr>
                <w:rFonts w:ascii="Century Gothic" w:hAnsi="Century Gothic"/>
                <w:sz w:val="18"/>
                <w:szCs w:val="18"/>
              </w:rPr>
            </w:pPr>
            <w:r>
              <w:rPr>
                <w:rFonts w:ascii="Century Gothic" w:hAnsi="Century Gothic"/>
                <w:sz w:val="18"/>
                <w:szCs w:val="18"/>
              </w:rPr>
              <w:t xml:space="preserve">     </w:t>
            </w:r>
            <w:r w:rsidRPr="007E2B31">
              <w:rPr>
                <w:rFonts w:ascii="Century Gothic" w:hAnsi="Century Gothic"/>
                <w:b/>
                <w:sz w:val="18"/>
                <w:szCs w:val="18"/>
              </w:rPr>
              <w:t>February</w:t>
            </w:r>
            <w:r>
              <w:rPr>
                <w:rFonts w:ascii="Century Gothic" w:hAnsi="Century Gothic"/>
                <w:sz w:val="18"/>
                <w:szCs w:val="18"/>
              </w:rPr>
              <w:t xml:space="preserve"> –  </w:t>
            </w:r>
            <w:r w:rsidRPr="007E2B31">
              <w:rPr>
                <w:rFonts w:ascii="Century Gothic" w:hAnsi="Century Gothic"/>
                <w:b/>
                <w:sz w:val="18"/>
                <w:szCs w:val="18"/>
              </w:rPr>
              <w:t>Meals on Wheels</w:t>
            </w:r>
            <w:r>
              <w:rPr>
                <w:rFonts w:ascii="Century Gothic" w:hAnsi="Century Gothic"/>
                <w:sz w:val="18"/>
                <w:szCs w:val="18"/>
              </w:rPr>
              <w:t xml:space="preserve"> – 3</w:t>
            </w:r>
            <w:r w:rsidRPr="00172596">
              <w:rPr>
                <w:rFonts w:ascii="Century Gothic" w:hAnsi="Century Gothic"/>
                <w:sz w:val="18"/>
                <w:szCs w:val="18"/>
                <w:vertAlign w:val="superscript"/>
              </w:rPr>
              <w:t>rd</w:t>
            </w:r>
            <w:r>
              <w:rPr>
                <w:rFonts w:ascii="Century Gothic" w:hAnsi="Century Gothic"/>
                <w:sz w:val="18"/>
                <w:szCs w:val="18"/>
              </w:rPr>
              <w:t xml:space="preserve"> Grade</w:t>
            </w:r>
          </w:p>
          <w:p w:rsidR="00F6126D" w:rsidRDefault="00F6126D" w:rsidP="00172596">
            <w:pPr>
              <w:ind w:left="1152" w:hanging="1152"/>
              <w:rPr>
                <w:rFonts w:ascii="Century Gothic" w:hAnsi="Century Gothic"/>
                <w:sz w:val="18"/>
                <w:szCs w:val="18"/>
              </w:rPr>
            </w:pPr>
            <w:r>
              <w:rPr>
                <w:rFonts w:ascii="Century Gothic" w:hAnsi="Century Gothic"/>
                <w:sz w:val="18"/>
                <w:szCs w:val="18"/>
              </w:rPr>
              <w:t xml:space="preserve">                         </w:t>
            </w:r>
            <w:r w:rsidRPr="007E2B31">
              <w:rPr>
                <w:rFonts w:ascii="Century Gothic" w:hAnsi="Century Gothic"/>
                <w:b/>
                <w:sz w:val="18"/>
                <w:szCs w:val="18"/>
              </w:rPr>
              <w:t>Rachel’s Helping Hands</w:t>
            </w:r>
            <w:r>
              <w:rPr>
                <w:rFonts w:ascii="Century Gothic" w:hAnsi="Century Gothic"/>
                <w:sz w:val="18"/>
                <w:szCs w:val="18"/>
              </w:rPr>
              <w:t xml:space="preserve"> – HES – The entire school community is encouraged to wear pink on Mrs. Paster’s   </w:t>
            </w:r>
          </w:p>
          <w:p w:rsidR="00F6126D" w:rsidRDefault="00F6126D" w:rsidP="00172596">
            <w:pPr>
              <w:ind w:left="1152" w:hanging="1152"/>
              <w:rPr>
                <w:rFonts w:ascii="Century Gothic" w:hAnsi="Century Gothic"/>
                <w:sz w:val="18"/>
                <w:szCs w:val="18"/>
              </w:rPr>
            </w:pPr>
            <w:r>
              <w:rPr>
                <w:rFonts w:ascii="Century Gothic" w:hAnsi="Century Gothic"/>
                <w:sz w:val="18"/>
                <w:szCs w:val="18"/>
              </w:rPr>
              <w:t xml:space="preserve">                         birthday and to bring in change which will be collected/donated to Rachel’s Helping Hands.</w:t>
            </w:r>
          </w:p>
          <w:p w:rsidR="00F6126D" w:rsidRDefault="00F6126D" w:rsidP="007E2B31">
            <w:pPr>
              <w:rPr>
                <w:rFonts w:ascii="Century Gothic" w:hAnsi="Century Gothic"/>
                <w:sz w:val="18"/>
                <w:szCs w:val="18"/>
              </w:rPr>
            </w:pPr>
            <w:r>
              <w:rPr>
                <w:rFonts w:ascii="Century Gothic" w:hAnsi="Century Gothic"/>
                <w:sz w:val="18"/>
                <w:szCs w:val="18"/>
              </w:rPr>
              <w:t xml:space="preserve">      </w:t>
            </w:r>
            <w:r w:rsidRPr="007E2B31">
              <w:rPr>
                <w:rFonts w:ascii="Century Gothic" w:hAnsi="Century Gothic"/>
                <w:b/>
                <w:sz w:val="18"/>
                <w:szCs w:val="18"/>
              </w:rPr>
              <w:t>March</w:t>
            </w:r>
            <w:r>
              <w:rPr>
                <w:rFonts w:ascii="Century Gothic" w:hAnsi="Century Gothic"/>
                <w:b/>
                <w:sz w:val="18"/>
                <w:szCs w:val="18"/>
              </w:rPr>
              <w:t xml:space="preserve">  </w:t>
            </w:r>
            <w:r>
              <w:rPr>
                <w:rFonts w:ascii="Century Gothic" w:hAnsi="Century Gothic"/>
                <w:sz w:val="18"/>
                <w:szCs w:val="18"/>
              </w:rPr>
              <w:t xml:space="preserve">  –  </w:t>
            </w:r>
            <w:r>
              <w:rPr>
                <w:rFonts w:ascii="Century Gothic" w:hAnsi="Century Gothic"/>
                <w:b/>
                <w:sz w:val="18"/>
                <w:szCs w:val="18"/>
              </w:rPr>
              <w:t>Book Fair</w:t>
            </w:r>
            <w:r>
              <w:rPr>
                <w:rFonts w:ascii="Century Gothic" w:hAnsi="Century Gothic"/>
                <w:sz w:val="18"/>
                <w:szCs w:val="18"/>
              </w:rPr>
              <w:t xml:space="preserve"> - PTO</w:t>
            </w:r>
          </w:p>
          <w:p w:rsidR="00F6126D" w:rsidRDefault="00F6126D" w:rsidP="007E2B31">
            <w:pPr>
              <w:rPr>
                <w:rFonts w:ascii="Century Gothic" w:hAnsi="Century Gothic"/>
                <w:sz w:val="18"/>
                <w:szCs w:val="18"/>
              </w:rPr>
            </w:pPr>
            <w:r>
              <w:rPr>
                <w:rFonts w:ascii="Century Gothic" w:hAnsi="Century Gothic"/>
                <w:sz w:val="18"/>
                <w:szCs w:val="18"/>
              </w:rPr>
              <w:t xml:space="preserve">     </w:t>
            </w:r>
            <w:r>
              <w:rPr>
                <w:rFonts w:ascii="Century Gothic" w:hAnsi="Century Gothic"/>
                <w:b/>
                <w:sz w:val="18"/>
                <w:szCs w:val="18"/>
              </w:rPr>
              <w:t xml:space="preserve">April      </w:t>
            </w:r>
            <w:r>
              <w:rPr>
                <w:rFonts w:ascii="Century Gothic" w:hAnsi="Century Gothic"/>
                <w:sz w:val="18"/>
                <w:szCs w:val="18"/>
              </w:rPr>
              <w:t xml:space="preserve">  –  No events due to PSSA testing </w:t>
            </w:r>
          </w:p>
          <w:p w:rsidR="00F6126D" w:rsidRDefault="00F6126D" w:rsidP="007E2B31">
            <w:pPr>
              <w:rPr>
                <w:rFonts w:ascii="Century Gothic" w:hAnsi="Century Gothic"/>
                <w:sz w:val="18"/>
                <w:szCs w:val="18"/>
              </w:rPr>
            </w:pPr>
            <w:r>
              <w:rPr>
                <w:rFonts w:ascii="Century Gothic" w:hAnsi="Century Gothic"/>
                <w:sz w:val="18"/>
                <w:szCs w:val="18"/>
              </w:rPr>
              <w:t xml:space="preserve">     </w:t>
            </w:r>
            <w:r>
              <w:rPr>
                <w:rFonts w:ascii="Century Gothic" w:hAnsi="Century Gothic"/>
                <w:b/>
                <w:sz w:val="18"/>
                <w:szCs w:val="18"/>
              </w:rPr>
              <w:t xml:space="preserve">May      </w:t>
            </w:r>
            <w:r>
              <w:rPr>
                <w:rFonts w:ascii="Century Gothic" w:hAnsi="Century Gothic"/>
                <w:sz w:val="18"/>
                <w:szCs w:val="18"/>
              </w:rPr>
              <w:t xml:space="preserve">  –  </w:t>
            </w:r>
            <w:r>
              <w:rPr>
                <w:rFonts w:ascii="Century Gothic" w:hAnsi="Century Gothic"/>
                <w:b/>
                <w:sz w:val="18"/>
                <w:szCs w:val="18"/>
              </w:rPr>
              <w:t>Jump Rope for Heart</w:t>
            </w:r>
            <w:r>
              <w:rPr>
                <w:rFonts w:ascii="Century Gothic" w:hAnsi="Century Gothic"/>
                <w:sz w:val="18"/>
                <w:szCs w:val="18"/>
              </w:rPr>
              <w:t xml:space="preserve"> – 2</w:t>
            </w:r>
            <w:r w:rsidRPr="007E2B31">
              <w:rPr>
                <w:rFonts w:ascii="Century Gothic" w:hAnsi="Century Gothic"/>
                <w:sz w:val="18"/>
                <w:szCs w:val="18"/>
                <w:vertAlign w:val="superscript"/>
              </w:rPr>
              <w:t>nd</w:t>
            </w:r>
            <w:r>
              <w:rPr>
                <w:rFonts w:ascii="Century Gothic" w:hAnsi="Century Gothic"/>
                <w:sz w:val="18"/>
                <w:szCs w:val="18"/>
              </w:rPr>
              <w:t xml:space="preserve"> Grade</w:t>
            </w:r>
          </w:p>
          <w:p w:rsidR="00F6126D" w:rsidRDefault="00F6126D" w:rsidP="007E2B31">
            <w:pPr>
              <w:rPr>
                <w:rFonts w:ascii="Century Gothic" w:hAnsi="Century Gothic"/>
                <w:sz w:val="18"/>
                <w:szCs w:val="18"/>
              </w:rPr>
            </w:pPr>
            <w:r>
              <w:rPr>
                <w:rFonts w:ascii="Century Gothic" w:hAnsi="Century Gothic"/>
                <w:sz w:val="18"/>
                <w:szCs w:val="18"/>
              </w:rPr>
              <w:t xml:space="preserve">     </w:t>
            </w:r>
            <w:r w:rsidRPr="007E2B31">
              <w:rPr>
                <w:rFonts w:ascii="Century Gothic" w:hAnsi="Century Gothic"/>
                <w:b/>
                <w:sz w:val="18"/>
                <w:szCs w:val="18"/>
              </w:rPr>
              <w:t>Ju</w:t>
            </w:r>
            <w:r>
              <w:rPr>
                <w:rFonts w:ascii="Century Gothic" w:hAnsi="Century Gothic"/>
                <w:b/>
                <w:sz w:val="18"/>
                <w:szCs w:val="18"/>
              </w:rPr>
              <w:t xml:space="preserve">ne   </w:t>
            </w:r>
            <w:r>
              <w:rPr>
                <w:rFonts w:ascii="Century Gothic" w:hAnsi="Century Gothic"/>
                <w:sz w:val="18"/>
                <w:szCs w:val="18"/>
              </w:rPr>
              <w:t xml:space="preserve">     –  </w:t>
            </w:r>
            <w:r>
              <w:rPr>
                <w:rFonts w:ascii="Century Gothic" w:hAnsi="Century Gothic"/>
                <w:b/>
                <w:sz w:val="18"/>
                <w:szCs w:val="18"/>
              </w:rPr>
              <w:t>School Store Donation</w:t>
            </w:r>
            <w:r>
              <w:rPr>
                <w:rFonts w:ascii="Century Gothic" w:hAnsi="Century Gothic"/>
                <w:sz w:val="18"/>
                <w:szCs w:val="18"/>
              </w:rPr>
              <w:t xml:space="preserve"> – 4</w:t>
            </w:r>
            <w:r w:rsidRPr="007E2B31">
              <w:rPr>
                <w:rFonts w:ascii="Century Gothic" w:hAnsi="Century Gothic"/>
                <w:sz w:val="18"/>
                <w:szCs w:val="18"/>
                <w:vertAlign w:val="superscript"/>
              </w:rPr>
              <w:t>th</w:t>
            </w:r>
            <w:r>
              <w:rPr>
                <w:rFonts w:ascii="Century Gothic" w:hAnsi="Century Gothic"/>
                <w:sz w:val="18"/>
                <w:szCs w:val="18"/>
              </w:rPr>
              <w:t xml:space="preserve"> Grade</w:t>
            </w:r>
          </w:p>
          <w:p w:rsidR="00F6126D" w:rsidRDefault="00F6126D" w:rsidP="007E2B31">
            <w:pPr>
              <w:rPr>
                <w:rFonts w:ascii="Century Gothic" w:hAnsi="Century Gothic"/>
                <w:sz w:val="18"/>
                <w:szCs w:val="18"/>
              </w:rPr>
            </w:pPr>
            <w:r>
              <w:rPr>
                <w:rFonts w:ascii="Century Gothic" w:hAnsi="Century Gothic"/>
                <w:sz w:val="18"/>
                <w:szCs w:val="18"/>
              </w:rPr>
              <w:t xml:space="preserve">     </w:t>
            </w:r>
            <w:r>
              <w:rPr>
                <w:rFonts w:ascii="Century Gothic" w:hAnsi="Century Gothic"/>
                <w:b/>
                <w:sz w:val="18"/>
                <w:szCs w:val="18"/>
              </w:rPr>
              <w:t>October</w:t>
            </w:r>
            <w:r>
              <w:rPr>
                <w:rFonts w:ascii="Century Gothic" w:hAnsi="Century Gothic"/>
                <w:sz w:val="18"/>
                <w:szCs w:val="18"/>
              </w:rPr>
              <w:t xml:space="preserve">  –  </w:t>
            </w:r>
            <w:r>
              <w:rPr>
                <w:rFonts w:ascii="Century Gothic" w:hAnsi="Century Gothic"/>
                <w:b/>
                <w:sz w:val="18"/>
                <w:szCs w:val="18"/>
              </w:rPr>
              <w:t>Great Valley Food Cupboard</w:t>
            </w:r>
            <w:r>
              <w:rPr>
                <w:rFonts w:ascii="Century Gothic" w:hAnsi="Century Gothic"/>
                <w:sz w:val="18"/>
                <w:szCs w:val="18"/>
              </w:rPr>
              <w:t xml:space="preserve"> – HES – this was moved up from December </w:t>
            </w:r>
          </w:p>
          <w:p w:rsidR="00F6126D" w:rsidRDefault="00F6126D" w:rsidP="007E2B31">
            <w:pPr>
              <w:rPr>
                <w:rFonts w:ascii="Century Gothic" w:hAnsi="Century Gothic"/>
                <w:sz w:val="18"/>
                <w:szCs w:val="18"/>
              </w:rPr>
            </w:pPr>
            <w:r>
              <w:rPr>
                <w:rFonts w:ascii="Century Gothic" w:hAnsi="Century Gothic"/>
                <w:sz w:val="18"/>
                <w:szCs w:val="18"/>
              </w:rPr>
              <w:t xml:space="preserve">     </w:t>
            </w:r>
            <w:r>
              <w:rPr>
                <w:rFonts w:ascii="Century Gothic" w:hAnsi="Century Gothic"/>
                <w:b/>
                <w:sz w:val="18"/>
                <w:szCs w:val="18"/>
              </w:rPr>
              <w:t xml:space="preserve">November </w:t>
            </w:r>
            <w:r>
              <w:rPr>
                <w:rFonts w:ascii="Century Gothic" w:hAnsi="Century Gothic"/>
                <w:sz w:val="18"/>
                <w:szCs w:val="18"/>
              </w:rPr>
              <w:t xml:space="preserve">  –    </w:t>
            </w:r>
            <w:r>
              <w:rPr>
                <w:rFonts w:ascii="Century Gothic" w:hAnsi="Century Gothic"/>
                <w:b/>
                <w:sz w:val="18"/>
                <w:szCs w:val="18"/>
              </w:rPr>
              <w:t>Halloween Candy Collection to My Brother’s House</w:t>
            </w:r>
            <w:r>
              <w:rPr>
                <w:rFonts w:ascii="Century Gothic" w:hAnsi="Century Gothic"/>
                <w:sz w:val="18"/>
                <w:szCs w:val="18"/>
              </w:rPr>
              <w:t xml:space="preserve"> – HES</w:t>
            </w:r>
          </w:p>
          <w:p w:rsidR="00F6126D" w:rsidRDefault="00F6126D" w:rsidP="007E2B31">
            <w:pPr>
              <w:numPr>
                <w:ilvl w:val="0"/>
                <w:numId w:val="11"/>
              </w:numPr>
              <w:rPr>
                <w:rFonts w:ascii="Century Gothic" w:hAnsi="Century Gothic"/>
                <w:sz w:val="18"/>
                <w:szCs w:val="18"/>
              </w:rPr>
            </w:pPr>
            <w:r>
              <w:rPr>
                <w:rFonts w:ascii="Century Gothic" w:hAnsi="Century Gothic"/>
                <w:b/>
                <w:sz w:val="18"/>
                <w:szCs w:val="18"/>
              </w:rPr>
              <w:t xml:space="preserve">Meals on Wheels </w:t>
            </w:r>
            <w:r>
              <w:rPr>
                <w:rFonts w:ascii="Century Gothic" w:hAnsi="Century Gothic"/>
                <w:sz w:val="18"/>
                <w:szCs w:val="18"/>
              </w:rPr>
              <w:t>– 3</w:t>
            </w:r>
            <w:r w:rsidRPr="007E2B31">
              <w:rPr>
                <w:rFonts w:ascii="Century Gothic" w:hAnsi="Century Gothic"/>
                <w:sz w:val="18"/>
                <w:szCs w:val="18"/>
                <w:vertAlign w:val="superscript"/>
              </w:rPr>
              <w:t>rd</w:t>
            </w:r>
            <w:r>
              <w:rPr>
                <w:rFonts w:ascii="Century Gothic" w:hAnsi="Century Gothic"/>
                <w:sz w:val="18"/>
                <w:szCs w:val="18"/>
              </w:rPr>
              <w:t xml:space="preserve"> Grade – making placemats for Thanksgiving</w:t>
            </w:r>
          </w:p>
          <w:p w:rsidR="00F6126D" w:rsidRDefault="00F6126D" w:rsidP="007E2B31">
            <w:pPr>
              <w:numPr>
                <w:ilvl w:val="0"/>
                <w:numId w:val="11"/>
              </w:numPr>
              <w:rPr>
                <w:rFonts w:ascii="Century Gothic" w:hAnsi="Century Gothic"/>
                <w:sz w:val="18"/>
                <w:szCs w:val="18"/>
              </w:rPr>
            </w:pPr>
            <w:r>
              <w:rPr>
                <w:rFonts w:ascii="Century Gothic" w:hAnsi="Century Gothic"/>
                <w:b/>
                <w:sz w:val="18"/>
                <w:szCs w:val="18"/>
              </w:rPr>
              <w:t xml:space="preserve">Toy Drive </w:t>
            </w:r>
            <w:r>
              <w:rPr>
                <w:rFonts w:ascii="Century Gothic" w:hAnsi="Century Gothic"/>
                <w:sz w:val="18"/>
                <w:szCs w:val="18"/>
              </w:rPr>
              <w:t>– PTO?</w:t>
            </w:r>
          </w:p>
          <w:p w:rsidR="00F6126D" w:rsidRDefault="00F6126D" w:rsidP="007E2B31">
            <w:pPr>
              <w:numPr>
                <w:ilvl w:val="0"/>
                <w:numId w:val="11"/>
              </w:numPr>
              <w:rPr>
                <w:rFonts w:ascii="Century Gothic" w:hAnsi="Century Gothic"/>
                <w:sz w:val="18"/>
                <w:szCs w:val="18"/>
              </w:rPr>
            </w:pPr>
            <w:r>
              <w:rPr>
                <w:rFonts w:ascii="Century Gothic" w:hAnsi="Century Gothic"/>
                <w:b/>
                <w:sz w:val="18"/>
                <w:szCs w:val="18"/>
              </w:rPr>
              <w:t xml:space="preserve">The </w:t>
            </w:r>
            <w:smartTag w:uri="urn:schemas-microsoft-com:office:smarttags" w:element="PlaceName">
              <w:smartTag w:uri="urn:schemas-microsoft-com:office:smarttags" w:element="place">
                <w:r>
                  <w:rPr>
                    <w:rFonts w:ascii="Century Gothic" w:hAnsi="Century Gothic"/>
                    <w:b/>
                    <w:sz w:val="18"/>
                    <w:szCs w:val="18"/>
                  </w:rPr>
                  <w:t>Montgomery</w:t>
                </w:r>
              </w:smartTag>
              <w:r>
                <w:rPr>
                  <w:rFonts w:ascii="Century Gothic" w:hAnsi="Century Gothic"/>
                  <w:b/>
                  <w:sz w:val="18"/>
                  <w:szCs w:val="18"/>
                </w:rPr>
                <w:t xml:space="preserve"> </w:t>
              </w:r>
              <w:smartTag w:uri="urn:schemas-microsoft-com:office:smarttags" w:element="PlaceType">
                <w:r>
                  <w:rPr>
                    <w:rFonts w:ascii="Century Gothic" w:hAnsi="Century Gothic"/>
                    <w:b/>
                    <w:sz w:val="18"/>
                    <w:szCs w:val="18"/>
                  </w:rPr>
                  <w:t>County</w:t>
                </w:r>
              </w:smartTag>
            </w:smartTag>
            <w:r>
              <w:rPr>
                <w:rFonts w:ascii="Century Gothic" w:hAnsi="Century Gothic"/>
                <w:b/>
                <w:sz w:val="18"/>
                <w:szCs w:val="18"/>
              </w:rPr>
              <w:t xml:space="preserve"> Sheriff’s Department </w:t>
            </w:r>
            <w:r>
              <w:rPr>
                <w:rFonts w:ascii="Century Gothic" w:hAnsi="Century Gothic"/>
                <w:sz w:val="18"/>
                <w:szCs w:val="18"/>
              </w:rPr>
              <w:t>– Mark Husser</w:t>
            </w:r>
          </w:p>
          <w:p w:rsidR="00F6126D" w:rsidRDefault="00F6126D" w:rsidP="00596279">
            <w:pPr>
              <w:ind w:left="1692" w:hanging="1692"/>
              <w:rPr>
                <w:rFonts w:ascii="Century Gothic" w:hAnsi="Century Gothic"/>
                <w:sz w:val="18"/>
                <w:szCs w:val="18"/>
              </w:rPr>
            </w:pPr>
            <w:r>
              <w:rPr>
                <w:rFonts w:ascii="Century Gothic" w:hAnsi="Century Gothic"/>
                <w:sz w:val="18"/>
                <w:szCs w:val="18"/>
              </w:rPr>
              <w:t xml:space="preserve">     </w:t>
            </w:r>
            <w:r>
              <w:rPr>
                <w:rFonts w:ascii="Century Gothic" w:hAnsi="Century Gothic"/>
                <w:b/>
                <w:sz w:val="18"/>
                <w:szCs w:val="18"/>
              </w:rPr>
              <w:t xml:space="preserve">December –      My Brother’s House </w:t>
            </w:r>
            <w:r>
              <w:rPr>
                <w:rFonts w:ascii="Century Gothic" w:hAnsi="Century Gothic"/>
                <w:sz w:val="18"/>
                <w:szCs w:val="18"/>
              </w:rPr>
              <w:t>– HES – the staff would like to continue; staff makes food, retired teachers and</w:t>
            </w:r>
          </w:p>
          <w:p w:rsidR="00F6126D" w:rsidRDefault="00F6126D" w:rsidP="00596279">
            <w:pPr>
              <w:ind w:left="1692" w:hanging="1692"/>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neighbors also participate.  The students donate mittens/gloves and hats.</w:t>
            </w:r>
          </w:p>
          <w:p w:rsidR="00F6126D" w:rsidRDefault="00F6126D" w:rsidP="00596279">
            <w:pPr>
              <w:numPr>
                <w:ilvl w:val="0"/>
                <w:numId w:val="11"/>
              </w:numPr>
              <w:rPr>
                <w:rFonts w:ascii="Century Gothic" w:hAnsi="Century Gothic"/>
                <w:sz w:val="18"/>
                <w:szCs w:val="18"/>
              </w:rPr>
            </w:pPr>
            <w:r>
              <w:rPr>
                <w:rFonts w:ascii="Century Gothic" w:hAnsi="Century Gothic"/>
                <w:b/>
                <w:sz w:val="18"/>
                <w:szCs w:val="18"/>
              </w:rPr>
              <w:t xml:space="preserve">Meals on Wheels </w:t>
            </w:r>
            <w:r>
              <w:rPr>
                <w:rFonts w:ascii="Century Gothic" w:hAnsi="Century Gothic"/>
                <w:sz w:val="18"/>
                <w:szCs w:val="18"/>
              </w:rPr>
              <w:t>– 3</w:t>
            </w:r>
            <w:r w:rsidRPr="007E2B31">
              <w:rPr>
                <w:rFonts w:ascii="Century Gothic" w:hAnsi="Century Gothic"/>
                <w:sz w:val="18"/>
                <w:szCs w:val="18"/>
                <w:vertAlign w:val="superscript"/>
              </w:rPr>
              <w:t>rd</w:t>
            </w:r>
            <w:r>
              <w:rPr>
                <w:rFonts w:ascii="Century Gothic" w:hAnsi="Century Gothic"/>
                <w:sz w:val="18"/>
                <w:szCs w:val="18"/>
              </w:rPr>
              <w:t xml:space="preserve"> Grade</w:t>
            </w:r>
          </w:p>
          <w:p w:rsidR="00F6126D" w:rsidRDefault="00F6126D" w:rsidP="00596279">
            <w:pPr>
              <w:rPr>
                <w:rFonts w:ascii="Century Gothic" w:hAnsi="Century Gothic"/>
                <w:sz w:val="18"/>
                <w:szCs w:val="18"/>
              </w:rPr>
            </w:pPr>
            <w:r>
              <w:rPr>
                <w:rFonts w:ascii="Century Gothic" w:hAnsi="Century Gothic"/>
                <w:sz w:val="18"/>
                <w:szCs w:val="18"/>
              </w:rPr>
              <w:t xml:space="preserve">     </w:t>
            </w:r>
          </w:p>
          <w:p w:rsidR="00F6126D" w:rsidRDefault="00F6126D" w:rsidP="00596279">
            <w:pPr>
              <w:rPr>
                <w:rFonts w:ascii="Century Gothic" w:hAnsi="Century Gothic"/>
                <w:sz w:val="18"/>
                <w:szCs w:val="18"/>
              </w:rPr>
            </w:pPr>
            <w:r>
              <w:rPr>
                <w:rFonts w:ascii="Century Gothic" w:hAnsi="Century Gothic"/>
                <w:sz w:val="18"/>
                <w:szCs w:val="18"/>
              </w:rPr>
              <w:t>The PTO will include the Calendar of Giving Projects in the Back to School packets along with a note from Mrs. Cohle.  Nicole Scherer thought it was great to get the students involved in these events.  Sending the information to parents will be helpful so that they are aware of each event, who sponsors it and why.</w:t>
            </w:r>
          </w:p>
          <w:p w:rsidR="00F6126D" w:rsidRPr="00596279" w:rsidRDefault="00F6126D" w:rsidP="00596279">
            <w:pPr>
              <w:rPr>
                <w:rFonts w:ascii="Century Gothic" w:hAnsi="Century Gothic"/>
                <w:b/>
                <w:sz w:val="18"/>
                <w:szCs w:val="18"/>
              </w:rPr>
            </w:pPr>
            <w:r>
              <w:rPr>
                <w:rFonts w:ascii="Century Gothic" w:hAnsi="Century Gothic"/>
                <w:b/>
                <w:sz w:val="18"/>
                <w:szCs w:val="18"/>
              </w:rPr>
              <w:t xml:space="preserve">    </w:t>
            </w:r>
          </w:p>
        </w:tc>
      </w:tr>
    </w:tbl>
    <w:p w:rsidR="00F6126D" w:rsidRDefault="00F6126D">
      <w:pPr>
        <w:rPr>
          <w:rFonts w:ascii="Century Gothic" w:hAnsi="Century Gothic"/>
          <w:b/>
          <w:sz w:val="20"/>
          <w:szCs w:val="20"/>
        </w:rPr>
      </w:pPr>
    </w:p>
    <w:p w:rsidR="00F6126D" w:rsidRPr="00662FEC" w:rsidRDefault="00F6126D" w:rsidP="00662FEC">
      <w:pPr>
        <w:tabs>
          <w:tab w:val="right" w:pos="10620"/>
        </w:tabs>
        <w:spacing w:before="120" w:after="120"/>
        <w:ind w:left="-360"/>
        <w:rPr>
          <w:rFonts w:ascii="Century Gothic" w:hAnsi="Century Gothic"/>
          <w:b/>
          <w:sz w:val="20"/>
        </w:rPr>
      </w:pPr>
      <w:r>
        <w:rPr>
          <w:rFonts w:ascii="Century Gothic" w:hAnsi="Century Gothic"/>
          <w:b/>
          <w:sz w:val="20"/>
          <w:szCs w:val="20"/>
        </w:rPr>
        <w:t>President’s Report</w:t>
      </w:r>
      <w:r>
        <w:rPr>
          <w:rFonts w:ascii="Century Gothic" w:hAnsi="Century Gothic"/>
          <w:b/>
          <w:sz w:val="20"/>
          <w:szCs w:val="20"/>
        </w:rPr>
        <w:tab/>
      </w:r>
      <w:r>
        <w:rPr>
          <w:rFonts w:ascii="Century Gothic" w:hAnsi="Century Gothic"/>
          <w:b/>
          <w:sz w:val="20"/>
        </w:rPr>
        <w:t>Jessica Littleton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B86EC6">
        <w:tc>
          <w:tcPr>
            <w:tcW w:w="2340" w:type="dxa"/>
            <w:shd w:val="clear" w:color="auto" w:fill="F2F2F2"/>
          </w:tcPr>
          <w:p w:rsidR="00F6126D" w:rsidRPr="0033413E" w:rsidRDefault="00F6126D" w:rsidP="0033413E">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F6126D" w:rsidRPr="0033413E" w:rsidRDefault="00F6126D" w:rsidP="00E660D8">
            <w:pPr>
              <w:spacing w:before="60" w:after="60"/>
              <w:rPr>
                <w:rFonts w:ascii="Century Gothic" w:hAnsi="Century Gothic"/>
                <w:sz w:val="20"/>
                <w:szCs w:val="20"/>
              </w:rPr>
            </w:pPr>
            <w:r>
              <w:rPr>
                <w:rFonts w:ascii="Century Gothic" w:hAnsi="Century Gothic"/>
                <w:sz w:val="18"/>
                <w:szCs w:val="20"/>
              </w:rPr>
              <w:t>Jessica Littleton presented</w:t>
            </w:r>
            <w:r w:rsidRPr="002C192E">
              <w:rPr>
                <w:rFonts w:ascii="Century Gothic" w:hAnsi="Century Gothic"/>
                <w:sz w:val="18"/>
                <w:szCs w:val="20"/>
              </w:rPr>
              <w:t xml:space="preserve"> the President’s Report.</w:t>
            </w:r>
          </w:p>
        </w:tc>
      </w:tr>
      <w:tr w:rsidR="00F6126D" w:rsidRPr="00CF575E">
        <w:tc>
          <w:tcPr>
            <w:tcW w:w="10980" w:type="dxa"/>
            <w:gridSpan w:val="2"/>
            <w:vAlign w:val="center"/>
          </w:tcPr>
          <w:p w:rsidR="00F6126D" w:rsidRDefault="00F6126D" w:rsidP="002C1228">
            <w:pPr>
              <w:rPr>
                <w:rFonts w:ascii="Century Gothic" w:hAnsi="Century Gothic"/>
                <w:sz w:val="18"/>
                <w:szCs w:val="20"/>
              </w:rPr>
            </w:pPr>
            <w:r>
              <w:rPr>
                <w:rFonts w:ascii="Century Gothic" w:hAnsi="Century Gothic"/>
                <w:b/>
                <w:sz w:val="18"/>
                <w:szCs w:val="20"/>
              </w:rPr>
              <w:t xml:space="preserve">Sunshine Fund – </w:t>
            </w:r>
            <w:r>
              <w:rPr>
                <w:rFonts w:ascii="Century Gothic" w:hAnsi="Century Gothic"/>
                <w:sz w:val="18"/>
                <w:szCs w:val="20"/>
              </w:rPr>
              <w:t xml:space="preserve">Jessica has placed a box in the school office for people to submit notifications to the Sunshine Fund of any family situations in which the Sunshine Fund could assist.  Larissa </w:t>
            </w:r>
            <w:smartTag w:uri="urn:schemas-microsoft-com:office:smarttags" w:element="country-region">
              <w:smartTag w:uri="urn:schemas-microsoft-com:office:smarttags" w:element="place">
                <w:r>
                  <w:rPr>
                    <w:rFonts w:ascii="Century Gothic" w:hAnsi="Century Gothic"/>
                    <w:sz w:val="18"/>
                    <w:szCs w:val="20"/>
                  </w:rPr>
                  <w:t>Leon</w:t>
                </w:r>
              </w:smartTag>
            </w:smartTag>
            <w:r>
              <w:rPr>
                <w:rFonts w:ascii="Century Gothic" w:hAnsi="Century Gothic"/>
                <w:sz w:val="18"/>
                <w:szCs w:val="20"/>
              </w:rPr>
              <w:t xml:space="preserve"> will continue to be the Committee Chair for the Sunshine Fund and will contact the additional volunteers.  Larissa will also send a note explaining the committee, how to submit notifications and the location of the suggestion box.  Information will be included to the 2016-2017 Back-to-School packets.  </w:t>
            </w:r>
          </w:p>
          <w:p w:rsidR="00F6126D" w:rsidRDefault="00F6126D" w:rsidP="002C1228">
            <w:pPr>
              <w:rPr>
                <w:rFonts w:ascii="Century Gothic" w:hAnsi="Century Gothic"/>
                <w:sz w:val="18"/>
                <w:szCs w:val="20"/>
              </w:rPr>
            </w:pPr>
          </w:p>
          <w:p w:rsidR="00F6126D" w:rsidRPr="00D7086F" w:rsidRDefault="00F6126D" w:rsidP="00AF54DA">
            <w:pPr>
              <w:rPr>
                <w:rFonts w:ascii="Century Gothic" w:hAnsi="Century Gothic"/>
                <w:sz w:val="18"/>
                <w:szCs w:val="20"/>
              </w:rPr>
            </w:pPr>
            <w:r>
              <w:rPr>
                <w:rFonts w:ascii="Century Gothic" w:hAnsi="Century Gothic"/>
                <w:b/>
                <w:sz w:val="18"/>
                <w:szCs w:val="20"/>
              </w:rPr>
              <w:t xml:space="preserve">Parent Social – </w:t>
            </w:r>
            <w:r>
              <w:rPr>
                <w:rFonts w:ascii="Century Gothic" w:hAnsi="Century Gothic"/>
                <w:sz w:val="18"/>
                <w:szCs w:val="20"/>
              </w:rPr>
              <w:t>Jessica asked the board if they were interested in doing a group donation to the HES Parent Social.  Everyone agreed.  Jessica with follow up with the committee co-chairs, Lori Benedict and Shannon David, to see what items were most desired.  Laura Mills thought the Parent Social committee might be short wine bottles for the wine pull.  Tracy Johnson stated that a date/time/location was needed for wine donations.  A suggestion was made to have a box placed outside at the drop-off location so people could leave their bottles even if no one was home.  There will be a special “Blast” email with a call to action to sign up for the social and to donate wine.  In addition, Silent Auction items are still in need. Maria Herr asked if there was a special form to use when soliciting local business to donate to the Silent Auction.  Laura will ask Lori and Shannon.  She also reminded the group to check with Lori and Shannon before contacting a business to make sure there’s no overlap.</w:t>
            </w:r>
          </w:p>
          <w:p w:rsidR="00F6126D" w:rsidRPr="00620401" w:rsidRDefault="00F6126D" w:rsidP="00801349">
            <w:pPr>
              <w:rPr>
                <w:rFonts w:ascii="Century Gothic" w:hAnsi="Century Gothic"/>
                <w:sz w:val="18"/>
                <w:szCs w:val="18"/>
              </w:rPr>
            </w:pPr>
          </w:p>
        </w:tc>
      </w:tr>
    </w:tbl>
    <w:p w:rsidR="00F6126D" w:rsidRDefault="00F6126D" w:rsidP="002C192E">
      <w:pPr>
        <w:tabs>
          <w:tab w:val="right" w:pos="10620"/>
        </w:tabs>
        <w:spacing w:before="120" w:after="120"/>
        <w:ind w:left="-360"/>
        <w:rPr>
          <w:rFonts w:ascii="Century Gothic" w:hAnsi="Century Gothic"/>
          <w:b/>
          <w:sz w:val="20"/>
          <w:szCs w:val="20"/>
        </w:rPr>
      </w:pPr>
    </w:p>
    <w:p w:rsidR="00F6126D" w:rsidRPr="00862BB3" w:rsidRDefault="00F6126D" w:rsidP="00A94EB5">
      <w:pPr>
        <w:tabs>
          <w:tab w:val="right" w:pos="10620"/>
        </w:tabs>
        <w:spacing w:before="120" w:after="120"/>
        <w:ind w:left="-360"/>
        <w:rPr>
          <w:rFonts w:ascii="Century Gothic" w:hAnsi="Century Gothic"/>
          <w:b/>
          <w:sz w:val="20"/>
          <w:szCs w:val="20"/>
        </w:rPr>
      </w:pPr>
      <w:r>
        <w:rPr>
          <w:rFonts w:ascii="Century Gothic" w:hAnsi="Century Gothic"/>
          <w:b/>
          <w:sz w:val="20"/>
          <w:szCs w:val="20"/>
        </w:rPr>
        <w:t>Vice President of Cultural Arts</w:t>
      </w:r>
      <w:r w:rsidRPr="00862BB3">
        <w:rPr>
          <w:rFonts w:ascii="Century Gothic" w:hAnsi="Century Gothic"/>
          <w:b/>
          <w:sz w:val="20"/>
          <w:szCs w:val="20"/>
        </w:rPr>
        <w:tab/>
      </w:r>
      <w:r>
        <w:rPr>
          <w:rFonts w:ascii="Century Gothic" w:hAnsi="Century Gothic"/>
          <w:b/>
          <w:sz w:val="20"/>
          <w:szCs w:val="20"/>
        </w:rPr>
        <w:t>Nicole Scherer</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017719">
        <w:tc>
          <w:tcPr>
            <w:tcW w:w="2340" w:type="dxa"/>
            <w:shd w:val="clear" w:color="auto" w:fill="F2F2F2"/>
          </w:tcPr>
          <w:p w:rsidR="00F6126D" w:rsidRPr="0033413E" w:rsidRDefault="00F6126D"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F6126D" w:rsidRPr="002C192E" w:rsidRDefault="00F6126D" w:rsidP="00017719">
            <w:pPr>
              <w:spacing w:before="60" w:after="60"/>
              <w:rPr>
                <w:rFonts w:ascii="Century Gothic" w:hAnsi="Century Gothic"/>
                <w:sz w:val="18"/>
                <w:szCs w:val="20"/>
              </w:rPr>
            </w:pPr>
            <w:r>
              <w:rPr>
                <w:rFonts w:ascii="Century Gothic" w:hAnsi="Century Gothic"/>
                <w:sz w:val="18"/>
                <w:szCs w:val="20"/>
              </w:rPr>
              <w:t>Nicole Scherer presented the Cultural Arts Report</w:t>
            </w:r>
          </w:p>
        </w:tc>
      </w:tr>
      <w:tr w:rsidR="00F6126D" w:rsidRPr="002C192E" w:rsidTr="00017719">
        <w:tc>
          <w:tcPr>
            <w:tcW w:w="10980" w:type="dxa"/>
            <w:gridSpan w:val="2"/>
            <w:vAlign w:val="center"/>
          </w:tcPr>
          <w:p w:rsidR="00F6126D" w:rsidRDefault="00F6126D" w:rsidP="00017719">
            <w:pPr>
              <w:rPr>
                <w:rFonts w:ascii="Century Gothic" w:hAnsi="Century Gothic"/>
                <w:sz w:val="18"/>
                <w:szCs w:val="20"/>
              </w:rPr>
            </w:pPr>
            <w:r>
              <w:rPr>
                <w:rFonts w:ascii="Century Gothic" w:hAnsi="Century Gothic"/>
                <w:b/>
                <w:sz w:val="18"/>
                <w:szCs w:val="20"/>
              </w:rPr>
              <w:t>Mother Goose – “</w:t>
            </w:r>
            <w:r>
              <w:rPr>
                <w:rFonts w:ascii="Century Gothic" w:hAnsi="Century Gothic"/>
                <w:sz w:val="18"/>
                <w:szCs w:val="20"/>
              </w:rPr>
              <w:t>Mother Goose” visited with the Kindergarten students the week of January 4</w:t>
            </w:r>
            <w:r w:rsidRPr="001C5FF7">
              <w:rPr>
                <w:rFonts w:ascii="Century Gothic" w:hAnsi="Century Gothic"/>
                <w:sz w:val="18"/>
                <w:szCs w:val="20"/>
                <w:vertAlign w:val="superscript"/>
              </w:rPr>
              <w:t>th</w:t>
            </w:r>
            <w:r>
              <w:rPr>
                <w:rFonts w:ascii="Century Gothic" w:hAnsi="Century Gothic"/>
                <w:sz w:val="18"/>
                <w:szCs w:val="20"/>
              </w:rPr>
              <w:t>.  She will return in February as “Betsy Ross” for the 4</w:t>
            </w:r>
            <w:r w:rsidRPr="001C5FF7">
              <w:rPr>
                <w:rFonts w:ascii="Century Gothic" w:hAnsi="Century Gothic"/>
                <w:sz w:val="18"/>
                <w:szCs w:val="20"/>
                <w:vertAlign w:val="superscript"/>
              </w:rPr>
              <w:t>th</w:t>
            </w:r>
            <w:r>
              <w:rPr>
                <w:rFonts w:ascii="Century Gothic" w:hAnsi="Century Gothic"/>
                <w:sz w:val="18"/>
                <w:szCs w:val="20"/>
              </w:rPr>
              <w:t xml:space="preserve"> Grade.</w:t>
            </w:r>
          </w:p>
          <w:p w:rsidR="00F6126D" w:rsidRDefault="00F6126D" w:rsidP="00017719">
            <w:pPr>
              <w:rPr>
                <w:rFonts w:ascii="Century Gothic" w:hAnsi="Century Gothic"/>
                <w:sz w:val="18"/>
                <w:szCs w:val="20"/>
              </w:rPr>
            </w:pPr>
          </w:p>
          <w:p w:rsidR="00F6126D" w:rsidRDefault="00F6126D" w:rsidP="00017719">
            <w:pPr>
              <w:rPr>
                <w:rFonts w:ascii="Century Gothic" w:hAnsi="Century Gothic"/>
                <w:sz w:val="18"/>
                <w:szCs w:val="20"/>
              </w:rPr>
            </w:pPr>
            <w:r>
              <w:rPr>
                <w:rFonts w:ascii="Century Gothic" w:hAnsi="Century Gothic"/>
                <w:b/>
                <w:sz w:val="18"/>
                <w:szCs w:val="20"/>
              </w:rPr>
              <w:t xml:space="preserve">Writer’s Workshop – </w:t>
            </w:r>
            <w:r>
              <w:rPr>
                <w:rFonts w:ascii="Century Gothic" w:hAnsi="Century Gothic"/>
                <w:sz w:val="18"/>
                <w:szCs w:val="20"/>
              </w:rPr>
              <w:t>During the week of January 18</w:t>
            </w:r>
            <w:r w:rsidRPr="001C5FF7">
              <w:rPr>
                <w:rFonts w:ascii="Century Gothic" w:hAnsi="Century Gothic"/>
                <w:sz w:val="18"/>
                <w:szCs w:val="20"/>
                <w:vertAlign w:val="superscript"/>
              </w:rPr>
              <w:t>th</w:t>
            </w:r>
            <w:r>
              <w:rPr>
                <w:rFonts w:ascii="Century Gothic" w:hAnsi="Century Gothic"/>
                <w:sz w:val="18"/>
                <w:szCs w:val="20"/>
              </w:rPr>
              <w:t xml:space="preserve"> there will be a “Writer’s Workshop” for the 3</w:t>
            </w:r>
            <w:r w:rsidRPr="001C5FF7">
              <w:rPr>
                <w:rFonts w:ascii="Century Gothic" w:hAnsi="Century Gothic"/>
                <w:sz w:val="18"/>
                <w:szCs w:val="20"/>
                <w:vertAlign w:val="superscript"/>
              </w:rPr>
              <w:t>rd</w:t>
            </w:r>
            <w:r>
              <w:rPr>
                <w:rFonts w:ascii="Century Gothic" w:hAnsi="Century Gothic"/>
                <w:sz w:val="18"/>
                <w:szCs w:val="20"/>
              </w:rPr>
              <w:t xml:space="preserve"> Graders.  The students will be broken into two groups and will visit with nine local writers from various backgrounds.</w:t>
            </w:r>
          </w:p>
          <w:p w:rsidR="00F6126D" w:rsidRDefault="00F6126D" w:rsidP="00017719">
            <w:pPr>
              <w:rPr>
                <w:rFonts w:ascii="Century Gothic" w:hAnsi="Century Gothic"/>
                <w:sz w:val="18"/>
                <w:szCs w:val="20"/>
              </w:rPr>
            </w:pPr>
          </w:p>
          <w:p w:rsidR="00F6126D" w:rsidRDefault="00F6126D" w:rsidP="00017719">
            <w:pPr>
              <w:rPr>
                <w:rFonts w:ascii="Century Gothic" w:hAnsi="Century Gothic"/>
                <w:sz w:val="18"/>
                <w:szCs w:val="20"/>
              </w:rPr>
            </w:pPr>
            <w:r>
              <w:rPr>
                <w:rFonts w:ascii="Century Gothic" w:hAnsi="Century Gothic"/>
                <w:b/>
                <w:sz w:val="18"/>
                <w:szCs w:val="20"/>
              </w:rPr>
              <w:t xml:space="preserve">Master Cheng – </w:t>
            </w:r>
            <w:r>
              <w:rPr>
                <w:rFonts w:ascii="Century Gothic" w:hAnsi="Century Gothic"/>
                <w:sz w:val="18"/>
                <w:szCs w:val="20"/>
              </w:rPr>
              <w:t>Master Cheng will display his paper-cutting skills to the 2</w:t>
            </w:r>
            <w:r w:rsidRPr="00607DCE">
              <w:rPr>
                <w:rFonts w:ascii="Century Gothic" w:hAnsi="Century Gothic"/>
                <w:sz w:val="18"/>
                <w:szCs w:val="20"/>
                <w:vertAlign w:val="superscript"/>
              </w:rPr>
              <w:t>nd</w:t>
            </w:r>
            <w:r>
              <w:rPr>
                <w:rFonts w:ascii="Century Gothic" w:hAnsi="Century Gothic"/>
                <w:sz w:val="18"/>
                <w:szCs w:val="20"/>
              </w:rPr>
              <w:t xml:space="preserve"> Grade on Tuesday, January 26</w:t>
            </w:r>
            <w:r w:rsidRPr="00607DCE">
              <w:rPr>
                <w:rFonts w:ascii="Century Gothic" w:hAnsi="Century Gothic"/>
                <w:sz w:val="18"/>
                <w:szCs w:val="20"/>
                <w:vertAlign w:val="superscript"/>
              </w:rPr>
              <w:t>th</w:t>
            </w:r>
            <w:r>
              <w:rPr>
                <w:rFonts w:ascii="Century Gothic" w:hAnsi="Century Gothic"/>
                <w:sz w:val="18"/>
                <w:szCs w:val="20"/>
              </w:rPr>
              <w:t>.</w:t>
            </w:r>
          </w:p>
          <w:p w:rsidR="00F6126D" w:rsidRDefault="00F6126D" w:rsidP="00017719">
            <w:pPr>
              <w:rPr>
                <w:rFonts w:ascii="Century Gothic" w:hAnsi="Century Gothic"/>
                <w:sz w:val="18"/>
                <w:szCs w:val="20"/>
              </w:rPr>
            </w:pPr>
          </w:p>
          <w:p w:rsidR="00F6126D" w:rsidRDefault="00F6126D" w:rsidP="00017719">
            <w:pPr>
              <w:rPr>
                <w:rFonts w:ascii="Century Gothic" w:hAnsi="Century Gothic"/>
                <w:sz w:val="18"/>
                <w:szCs w:val="20"/>
              </w:rPr>
            </w:pPr>
            <w:r>
              <w:rPr>
                <w:rFonts w:ascii="Century Gothic" w:hAnsi="Century Gothic"/>
                <w:b/>
                <w:sz w:val="18"/>
                <w:szCs w:val="20"/>
              </w:rPr>
              <w:t xml:space="preserve">Step Afrika! – </w:t>
            </w:r>
            <w:r>
              <w:rPr>
                <w:rFonts w:ascii="Century Gothic" w:hAnsi="Century Gothic"/>
                <w:sz w:val="18"/>
                <w:szCs w:val="20"/>
              </w:rPr>
              <w:t>DELTA has booked Step Afrika! for Friday, March 4</w:t>
            </w:r>
            <w:r w:rsidRPr="00671AB5">
              <w:rPr>
                <w:rFonts w:ascii="Century Gothic" w:hAnsi="Century Gothic"/>
                <w:sz w:val="18"/>
                <w:szCs w:val="20"/>
                <w:vertAlign w:val="superscript"/>
              </w:rPr>
              <w:t>th</w:t>
            </w:r>
            <w:r>
              <w:rPr>
                <w:rFonts w:ascii="Century Gothic" w:hAnsi="Century Gothic"/>
                <w:sz w:val="18"/>
                <w:szCs w:val="20"/>
              </w:rPr>
              <w:t xml:space="preserve"> at </w:t>
            </w:r>
            <w:smartTag w:uri="urn:schemas-microsoft-com:office:smarttags" w:element="PlaceName">
              <w:smartTag w:uri="urn:schemas-microsoft-com:office:smarttags" w:element="place">
                <w:r>
                  <w:rPr>
                    <w:rFonts w:ascii="Century Gothic" w:hAnsi="Century Gothic"/>
                    <w:sz w:val="18"/>
                    <w:szCs w:val="20"/>
                  </w:rPr>
                  <w:t>Radnor</w:t>
                </w:r>
              </w:smartTag>
              <w:r>
                <w:rPr>
                  <w:rFonts w:ascii="Century Gothic" w:hAnsi="Century Gothic"/>
                  <w:sz w:val="18"/>
                  <w:szCs w:val="20"/>
                </w:rPr>
                <w:t xml:space="preserve"> </w:t>
              </w:r>
              <w:smartTag w:uri="urn:schemas-microsoft-com:office:smarttags" w:element="PlaceType">
                <w:r>
                  <w:rPr>
                    <w:rFonts w:ascii="Century Gothic" w:hAnsi="Century Gothic"/>
                    <w:sz w:val="18"/>
                    <w:szCs w:val="20"/>
                  </w:rPr>
                  <w:t>High School</w:t>
                </w:r>
              </w:smartTag>
            </w:smartTag>
            <w:r>
              <w:rPr>
                <w:rFonts w:ascii="Century Gothic" w:hAnsi="Century Gothic"/>
                <w:sz w:val="18"/>
                <w:szCs w:val="20"/>
              </w:rPr>
              <w:t xml:space="preserve">.  There will be an additional performance for </w:t>
            </w:r>
            <w:smartTag w:uri="urn:schemas-microsoft-com:office:smarttags" w:element="place">
              <w:r>
                <w:rPr>
                  <w:rFonts w:ascii="Century Gothic" w:hAnsi="Century Gothic"/>
                  <w:sz w:val="18"/>
                  <w:szCs w:val="20"/>
                </w:rPr>
                <w:t>Hillside</w:t>
              </w:r>
            </w:smartTag>
            <w:r>
              <w:rPr>
                <w:rFonts w:ascii="Century Gothic" w:hAnsi="Century Gothic"/>
                <w:sz w:val="18"/>
                <w:szCs w:val="20"/>
              </w:rPr>
              <w:t xml:space="preserve"> students on Tuesday, March 1</w:t>
            </w:r>
            <w:r w:rsidRPr="00671AB5">
              <w:rPr>
                <w:rFonts w:ascii="Century Gothic" w:hAnsi="Century Gothic"/>
                <w:sz w:val="18"/>
                <w:szCs w:val="20"/>
                <w:vertAlign w:val="superscript"/>
              </w:rPr>
              <w:t>st</w:t>
            </w:r>
            <w:r>
              <w:rPr>
                <w:rFonts w:ascii="Century Gothic" w:hAnsi="Century Gothic"/>
                <w:sz w:val="18"/>
                <w:szCs w:val="20"/>
              </w:rPr>
              <w:t xml:space="preserve">.  The </w:t>
            </w:r>
            <w:smartTag w:uri="urn:schemas-microsoft-com:office:smarttags" w:element="place">
              <w:r>
                <w:rPr>
                  <w:rFonts w:ascii="Century Gothic" w:hAnsi="Century Gothic"/>
                  <w:sz w:val="18"/>
                  <w:szCs w:val="20"/>
                </w:rPr>
                <w:t>Hillside</w:t>
              </w:r>
            </w:smartTag>
            <w:r>
              <w:rPr>
                <w:rFonts w:ascii="Century Gothic" w:hAnsi="Century Gothic"/>
                <w:sz w:val="18"/>
                <w:szCs w:val="20"/>
              </w:rPr>
              <w:t xml:space="preserve"> performance and will be shortened and will only include about half of the dance troop. The hope is that in addition to presenting this wonderful show to our students, it will also build excitement and encourage families to purchase tickets to the Friday event.  The </w:t>
            </w:r>
            <w:smartTag w:uri="urn:schemas-microsoft-com:office:smarttags" w:element="PlaceName">
              <w:smartTag w:uri="urn:schemas-microsoft-com:office:smarttags" w:element="place">
                <w:smartTag w:uri="urn:schemas-microsoft-com:office:smarttags" w:element="PlaceName">
                  <w:r>
                    <w:rPr>
                      <w:rFonts w:ascii="Century Gothic" w:hAnsi="Century Gothic"/>
                      <w:sz w:val="18"/>
                      <w:szCs w:val="20"/>
                    </w:rPr>
                    <w:t>Radnor</w:t>
                  </w:r>
                </w:smartTag>
                <w:r>
                  <w:rPr>
                    <w:rFonts w:ascii="Century Gothic" w:hAnsi="Century Gothic"/>
                    <w:sz w:val="18"/>
                    <w:szCs w:val="20"/>
                  </w:rPr>
                  <w:t xml:space="preserve"> </w:t>
                </w:r>
                <w:smartTag w:uri="urn:schemas-microsoft-com:office:smarttags" w:element="PlaceType">
                  <w:r>
                    <w:rPr>
                      <w:rFonts w:ascii="Century Gothic" w:hAnsi="Century Gothic"/>
                      <w:sz w:val="18"/>
                      <w:szCs w:val="20"/>
                    </w:rPr>
                    <w:t>High School</w:t>
                  </w:r>
                </w:smartTag>
              </w:smartTag>
            </w:smartTag>
            <w:r>
              <w:rPr>
                <w:rFonts w:ascii="Century Gothic" w:hAnsi="Century Gothic"/>
                <w:sz w:val="18"/>
                <w:szCs w:val="20"/>
              </w:rPr>
              <w:t xml:space="preserve"> auditorium seats 1,000 so it would be nice to see every seat filled!</w:t>
            </w:r>
          </w:p>
          <w:p w:rsidR="00F6126D" w:rsidRDefault="00F6126D" w:rsidP="00017719">
            <w:pPr>
              <w:rPr>
                <w:rFonts w:ascii="Century Gothic" w:hAnsi="Century Gothic"/>
                <w:sz w:val="18"/>
                <w:szCs w:val="20"/>
              </w:rPr>
            </w:pPr>
          </w:p>
          <w:p w:rsidR="00F6126D" w:rsidRDefault="00F6126D" w:rsidP="00017719">
            <w:pPr>
              <w:rPr>
                <w:rFonts w:ascii="Century Gothic" w:hAnsi="Century Gothic"/>
                <w:sz w:val="18"/>
                <w:szCs w:val="20"/>
              </w:rPr>
            </w:pPr>
            <w:r>
              <w:rPr>
                <w:rFonts w:ascii="Century Gothic" w:hAnsi="Century Gothic"/>
                <w:b/>
                <w:sz w:val="18"/>
                <w:szCs w:val="20"/>
              </w:rPr>
              <w:t xml:space="preserve">Author Visit – </w:t>
            </w:r>
            <w:r>
              <w:rPr>
                <w:rFonts w:ascii="Century Gothic" w:hAnsi="Century Gothic"/>
                <w:sz w:val="18"/>
                <w:szCs w:val="20"/>
              </w:rPr>
              <w:t xml:space="preserve">This year David Wiesner will be visiting </w:t>
            </w:r>
            <w:smartTag w:uri="urn:schemas-microsoft-com:office:smarttags" w:element="place">
              <w:r>
                <w:rPr>
                  <w:rFonts w:ascii="Century Gothic" w:hAnsi="Century Gothic"/>
                  <w:sz w:val="18"/>
                  <w:szCs w:val="20"/>
                </w:rPr>
                <w:t>Hillside</w:t>
              </w:r>
            </w:smartTag>
            <w:r>
              <w:rPr>
                <w:rFonts w:ascii="Century Gothic" w:hAnsi="Century Gothic"/>
                <w:sz w:val="18"/>
                <w:szCs w:val="20"/>
              </w:rPr>
              <w:t>.  Nicole is working with the teachers to get title suggestions for the book pre-sale and hopes to distribute in early February.  These will be sold at a 20% discount.</w:t>
            </w:r>
          </w:p>
          <w:p w:rsidR="00F6126D" w:rsidRDefault="00F6126D" w:rsidP="00017719">
            <w:pPr>
              <w:rPr>
                <w:rFonts w:ascii="Century Gothic" w:hAnsi="Century Gothic"/>
                <w:sz w:val="18"/>
                <w:szCs w:val="20"/>
              </w:rPr>
            </w:pPr>
          </w:p>
          <w:p w:rsidR="00F6126D" w:rsidRDefault="00F6126D" w:rsidP="00017719">
            <w:pPr>
              <w:rPr>
                <w:rFonts w:ascii="Century Gothic" w:hAnsi="Century Gothic"/>
                <w:sz w:val="18"/>
                <w:szCs w:val="20"/>
              </w:rPr>
            </w:pPr>
            <w:r>
              <w:rPr>
                <w:rFonts w:ascii="Century Gothic" w:hAnsi="Century Gothic"/>
                <w:b/>
                <w:sz w:val="18"/>
                <w:szCs w:val="20"/>
              </w:rPr>
              <w:t>Planning for Next Year –</w:t>
            </w:r>
            <w:r>
              <w:rPr>
                <w:rFonts w:ascii="Century Gothic" w:hAnsi="Century Gothic"/>
                <w:sz w:val="18"/>
                <w:szCs w:val="20"/>
              </w:rPr>
              <w:t xml:space="preserve"> Some ideas for the 2016-2017 school year include:  Riverbend, </w:t>
            </w:r>
            <w:smartTag w:uri="urn:schemas-microsoft-com:office:smarttags" w:element="PlaceName">
              <w:smartTag w:uri="urn:schemas-microsoft-com:office:smarttags" w:element="place">
                <w:smartTag w:uri="urn:schemas-microsoft-com:office:smarttags" w:element="PlaceName">
                  <w:r>
                    <w:rPr>
                      <w:rFonts w:ascii="Century Gothic" w:hAnsi="Century Gothic"/>
                      <w:sz w:val="18"/>
                      <w:szCs w:val="20"/>
                    </w:rPr>
                    <w:t>Great</w:t>
                  </w:r>
                </w:smartTag>
                <w:r>
                  <w:rPr>
                    <w:rFonts w:ascii="Century Gothic" w:hAnsi="Century Gothic"/>
                    <w:sz w:val="18"/>
                    <w:szCs w:val="20"/>
                  </w:rPr>
                  <w:t xml:space="preserve"> </w:t>
                </w:r>
                <w:smartTag w:uri="urn:schemas-microsoft-com:office:smarttags" w:element="PlaceType">
                  <w:r>
                    <w:rPr>
                      <w:rFonts w:ascii="Century Gothic" w:hAnsi="Century Gothic"/>
                      <w:sz w:val="18"/>
                      <w:szCs w:val="20"/>
                    </w:rPr>
                    <w:t>Valley</w:t>
                  </w:r>
                </w:smartTag>
                <w:r>
                  <w:rPr>
                    <w:rFonts w:ascii="Century Gothic" w:hAnsi="Century Gothic"/>
                    <w:sz w:val="18"/>
                    <w:szCs w:val="20"/>
                  </w:rPr>
                  <w:t xml:space="preserve"> </w:t>
                </w:r>
                <w:smartTag w:uri="urn:schemas-microsoft-com:office:smarttags" w:element="PlaceType">
                  <w:smartTag w:uri="urn:schemas-microsoft-com:office:smarttags" w:element="PlaceName">
                    <w:r>
                      <w:rPr>
                        <w:rFonts w:ascii="Century Gothic" w:hAnsi="Century Gothic"/>
                        <w:sz w:val="18"/>
                        <w:szCs w:val="20"/>
                      </w:rPr>
                      <w:t>Nature</w:t>
                    </w:r>
                  </w:smartTag>
                </w:smartTag>
                <w:r>
                  <w:rPr>
                    <w:rFonts w:ascii="Century Gothic" w:hAnsi="Century Gothic"/>
                    <w:sz w:val="18"/>
                    <w:szCs w:val="20"/>
                  </w:rPr>
                  <w:t xml:space="preserve"> </w:t>
                </w:r>
                <w:smartTag w:uri="urn:schemas-microsoft-com:office:smarttags" w:element="PlaceType">
                  <w:r>
                    <w:rPr>
                      <w:rFonts w:ascii="Century Gothic" w:hAnsi="Century Gothic"/>
                      <w:sz w:val="18"/>
                      <w:szCs w:val="20"/>
                    </w:rPr>
                    <w:t>Center</w:t>
                  </w:r>
                </w:smartTag>
              </w:smartTag>
            </w:smartTag>
            <w:r>
              <w:rPr>
                <w:rFonts w:ascii="Century Gothic" w:hAnsi="Century Gothic"/>
                <w:sz w:val="18"/>
                <w:szCs w:val="20"/>
              </w:rPr>
              <w:t xml:space="preserve"> presentation on ponds and streams, Franklin Institute Science shows, Delta acrobatic show by an Allegany Dance troop, Author visit by Jerry Pinkney.</w:t>
            </w:r>
          </w:p>
          <w:p w:rsidR="00F6126D" w:rsidRDefault="00F6126D" w:rsidP="00017719">
            <w:pPr>
              <w:rPr>
                <w:rFonts w:ascii="Century Gothic" w:hAnsi="Century Gothic"/>
                <w:sz w:val="18"/>
                <w:szCs w:val="20"/>
              </w:rPr>
            </w:pPr>
          </w:p>
          <w:p w:rsidR="00F6126D" w:rsidRDefault="00F6126D" w:rsidP="00017719">
            <w:pPr>
              <w:rPr>
                <w:rFonts w:ascii="Century Gothic" w:hAnsi="Century Gothic"/>
                <w:sz w:val="18"/>
                <w:szCs w:val="20"/>
              </w:rPr>
            </w:pPr>
            <w:r>
              <w:rPr>
                <w:rFonts w:ascii="Century Gothic" w:hAnsi="Century Gothic"/>
                <w:sz w:val="18"/>
                <w:szCs w:val="20"/>
              </w:rPr>
              <w:t>Laura Mills asked if anything was ever decided regarding using the Classroom Parents to communicate/promote the various Cultural Art activities to the parents/families.  A grade specific newsletter has also been suggested.  Jessica Littleton said that she has mentioned this to the Classroom Coordinator, Jane Balsan, and said that she would follow-up with her on this.</w:t>
            </w:r>
          </w:p>
          <w:p w:rsidR="00F6126D" w:rsidRPr="002C192E" w:rsidRDefault="00F6126D" w:rsidP="00AF54DA">
            <w:pPr>
              <w:rPr>
                <w:rFonts w:ascii="Century Gothic" w:hAnsi="Century Gothic"/>
                <w:sz w:val="18"/>
                <w:szCs w:val="20"/>
              </w:rPr>
            </w:pPr>
          </w:p>
        </w:tc>
      </w:tr>
    </w:tbl>
    <w:p w:rsidR="00F6126D" w:rsidRDefault="00F6126D" w:rsidP="002C192E">
      <w:pPr>
        <w:tabs>
          <w:tab w:val="right" w:pos="10620"/>
        </w:tabs>
        <w:spacing w:before="120" w:after="120"/>
        <w:ind w:left="-360"/>
        <w:rPr>
          <w:rFonts w:ascii="Century Gothic" w:hAnsi="Century Gothic"/>
          <w:b/>
          <w:sz w:val="20"/>
          <w:szCs w:val="20"/>
        </w:rPr>
      </w:pPr>
    </w:p>
    <w:p w:rsidR="00F6126D" w:rsidRDefault="00F6126D" w:rsidP="002C192E">
      <w:pPr>
        <w:tabs>
          <w:tab w:val="right" w:pos="10620"/>
        </w:tabs>
        <w:spacing w:before="120" w:after="120"/>
        <w:ind w:left="-360"/>
        <w:rPr>
          <w:rFonts w:ascii="Century Gothic" w:hAnsi="Century Gothic"/>
          <w:b/>
          <w:sz w:val="20"/>
          <w:szCs w:val="20"/>
        </w:rPr>
      </w:pPr>
    </w:p>
    <w:p w:rsidR="00F6126D" w:rsidRDefault="00F6126D" w:rsidP="002C192E">
      <w:pPr>
        <w:tabs>
          <w:tab w:val="right" w:pos="10620"/>
        </w:tabs>
        <w:spacing w:before="120" w:after="120"/>
        <w:ind w:left="-360"/>
        <w:rPr>
          <w:rFonts w:ascii="Century Gothic" w:hAnsi="Century Gothic"/>
          <w:b/>
          <w:sz w:val="20"/>
          <w:szCs w:val="20"/>
        </w:rPr>
      </w:pPr>
    </w:p>
    <w:p w:rsidR="00F6126D" w:rsidRDefault="00F6126D" w:rsidP="002C192E">
      <w:pPr>
        <w:tabs>
          <w:tab w:val="right" w:pos="10620"/>
        </w:tabs>
        <w:spacing w:before="120" w:after="120"/>
        <w:ind w:left="-360"/>
        <w:rPr>
          <w:rFonts w:ascii="Century Gothic" w:hAnsi="Century Gothic"/>
          <w:b/>
          <w:sz w:val="20"/>
          <w:szCs w:val="20"/>
        </w:rPr>
      </w:pPr>
    </w:p>
    <w:p w:rsidR="00F6126D" w:rsidRPr="00862BB3" w:rsidRDefault="00F6126D" w:rsidP="00662FEC">
      <w:pPr>
        <w:tabs>
          <w:tab w:val="right" w:pos="10620"/>
        </w:tabs>
        <w:spacing w:before="120" w:after="120"/>
        <w:ind w:left="-360"/>
        <w:rPr>
          <w:rFonts w:ascii="Century Gothic" w:hAnsi="Century Gothic"/>
          <w:b/>
          <w:sz w:val="20"/>
          <w:szCs w:val="20"/>
        </w:rPr>
      </w:pPr>
      <w:r>
        <w:rPr>
          <w:rFonts w:ascii="Century Gothic" w:hAnsi="Century Gothic"/>
          <w:b/>
          <w:sz w:val="20"/>
          <w:szCs w:val="20"/>
        </w:rPr>
        <w:t xml:space="preserve">Treasurer </w:t>
      </w:r>
      <w:r>
        <w:rPr>
          <w:rFonts w:ascii="Century Gothic" w:hAnsi="Century Gothic"/>
          <w:b/>
          <w:sz w:val="20"/>
          <w:szCs w:val="20"/>
        </w:rPr>
        <w:tab/>
        <w:t>Maura Harley</w:t>
      </w:r>
      <w:r>
        <w:rPr>
          <w:rFonts w:ascii="Century Gothic" w:hAnsi="Century Gothic"/>
          <w:b/>
          <w:sz w:val="20"/>
          <w:szCs w:val="20"/>
        </w:rPr>
        <w:tab/>
      </w:r>
      <w:r>
        <w:rPr>
          <w:rFonts w:ascii="Century Gothic" w:hAnsi="Century Gothic"/>
          <w:b/>
          <w:sz w:val="20"/>
          <w:szCs w:val="20"/>
        </w:rPr>
        <w:tab/>
        <w:t>J</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9C07DB">
        <w:tc>
          <w:tcPr>
            <w:tcW w:w="2340" w:type="dxa"/>
            <w:shd w:val="clear" w:color="auto" w:fill="F2F2F2"/>
          </w:tcPr>
          <w:p w:rsidR="00F6126D" w:rsidRPr="002C192E" w:rsidRDefault="00F6126D" w:rsidP="009C07DB">
            <w:pPr>
              <w:spacing w:before="60" w:after="60"/>
              <w:rPr>
                <w:rFonts w:ascii="Century Gothic" w:hAnsi="Century Gothic"/>
                <w:b/>
                <w:sz w:val="18"/>
                <w:szCs w:val="20"/>
              </w:rPr>
            </w:pPr>
            <w:r w:rsidRPr="002C192E">
              <w:rPr>
                <w:rFonts w:ascii="Century Gothic" w:hAnsi="Century Gothic"/>
                <w:b/>
                <w:sz w:val="20"/>
                <w:szCs w:val="20"/>
              </w:rPr>
              <w:t>Discussion</w:t>
            </w:r>
          </w:p>
        </w:tc>
        <w:tc>
          <w:tcPr>
            <w:tcW w:w="8640" w:type="dxa"/>
          </w:tcPr>
          <w:p w:rsidR="00F6126D" w:rsidRPr="002C192E" w:rsidRDefault="00F6126D" w:rsidP="00E660D8">
            <w:pPr>
              <w:spacing w:before="60" w:after="60"/>
              <w:rPr>
                <w:rFonts w:ascii="Century Gothic" w:hAnsi="Century Gothic"/>
                <w:sz w:val="18"/>
                <w:szCs w:val="20"/>
              </w:rPr>
            </w:pPr>
            <w:r>
              <w:rPr>
                <w:rFonts w:ascii="Century Gothic" w:hAnsi="Century Gothic"/>
                <w:sz w:val="18"/>
                <w:szCs w:val="20"/>
              </w:rPr>
              <w:t>Jessica Littleton presented the Treasurer’s Report for Maura Harley.</w:t>
            </w:r>
          </w:p>
        </w:tc>
      </w:tr>
      <w:tr w:rsidR="00F6126D" w:rsidRPr="002D64EC" w:rsidTr="009C07DB">
        <w:tc>
          <w:tcPr>
            <w:tcW w:w="10980" w:type="dxa"/>
            <w:gridSpan w:val="2"/>
          </w:tcPr>
          <w:p w:rsidR="00F6126D" w:rsidRDefault="00F6126D" w:rsidP="009C07DB">
            <w:pPr>
              <w:rPr>
                <w:rFonts w:ascii="Century Gothic" w:hAnsi="Century Gothic"/>
                <w:sz w:val="18"/>
                <w:szCs w:val="20"/>
              </w:rPr>
            </w:pPr>
          </w:p>
          <w:p w:rsidR="00F6126D" w:rsidRDefault="00F6126D" w:rsidP="009C07DB">
            <w:pPr>
              <w:rPr>
                <w:rFonts w:ascii="Century Gothic" w:hAnsi="Century Gothic"/>
                <w:sz w:val="18"/>
                <w:szCs w:val="20"/>
              </w:rPr>
            </w:pPr>
            <w:r>
              <w:rPr>
                <w:rFonts w:ascii="Century Gothic" w:hAnsi="Century Gothic"/>
                <w:sz w:val="18"/>
                <w:szCs w:val="20"/>
              </w:rPr>
              <w:t>Maura Harley and Maria Rick were unable to attend the meeting so Jessica Littleton presented the Treasurer’s report.  The Step Afrika! assembly was added to the report.  Maura also added the Winter Camp that Mr. Pechin and Mrs. Braun ran as an additional fundraiser.  They generously donated half of their proceeds to the PTO ($1,095.00).</w:t>
            </w:r>
          </w:p>
          <w:p w:rsidR="00F6126D" w:rsidRPr="008B03A0" w:rsidRDefault="00F6126D" w:rsidP="008B03A0">
            <w:pPr>
              <w:rPr>
                <w:rFonts w:ascii="Century Gothic" w:hAnsi="Century Gothic"/>
                <w:sz w:val="18"/>
                <w:szCs w:val="20"/>
              </w:rPr>
            </w:pPr>
          </w:p>
        </w:tc>
      </w:tr>
    </w:tbl>
    <w:p w:rsidR="00F6126D" w:rsidRDefault="00F6126D" w:rsidP="00620401">
      <w:pPr>
        <w:tabs>
          <w:tab w:val="right" w:pos="10620"/>
        </w:tabs>
        <w:spacing w:before="120" w:after="120"/>
        <w:ind w:left="-360"/>
        <w:rPr>
          <w:rFonts w:ascii="Century Gothic" w:hAnsi="Century Gothic"/>
          <w:b/>
          <w:sz w:val="20"/>
          <w:szCs w:val="20"/>
        </w:rPr>
      </w:pPr>
    </w:p>
    <w:p w:rsidR="00F6126D" w:rsidRPr="00862BB3" w:rsidRDefault="00F6126D" w:rsidP="00C46C76">
      <w:pPr>
        <w:tabs>
          <w:tab w:val="right" w:pos="10620"/>
        </w:tabs>
        <w:spacing w:before="120" w:after="120"/>
        <w:ind w:left="-360"/>
        <w:rPr>
          <w:rFonts w:ascii="Century Gothic" w:hAnsi="Century Gothic"/>
          <w:b/>
          <w:sz w:val="20"/>
          <w:szCs w:val="20"/>
        </w:rPr>
      </w:pPr>
      <w:r>
        <w:rPr>
          <w:rFonts w:ascii="Century Gothic" w:hAnsi="Century Gothic"/>
          <w:b/>
          <w:sz w:val="20"/>
          <w:szCs w:val="20"/>
        </w:rPr>
        <w:t xml:space="preserve">Vice President of Fundraising </w:t>
      </w:r>
      <w:r>
        <w:rPr>
          <w:rFonts w:ascii="Century Gothic" w:hAnsi="Century Gothic"/>
          <w:b/>
          <w:sz w:val="20"/>
          <w:szCs w:val="20"/>
        </w:rPr>
        <w:tab/>
        <w:t xml:space="preserve">Laura Mills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J</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017719">
        <w:tc>
          <w:tcPr>
            <w:tcW w:w="2340" w:type="dxa"/>
            <w:shd w:val="clear" w:color="auto" w:fill="F2F2F2"/>
          </w:tcPr>
          <w:p w:rsidR="00F6126D" w:rsidRPr="002C192E" w:rsidRDefault="00F6126D" w:rsidP="00017719">
            <w:pPr>
              <w:spacing w:before="60" w:after="60"/>
              <w:rPr>
                <w:rFonts w:ascii="Century Gothic" w:hAnsi="Century Gothic"/>
                <w:b/>
                <w:sz w:val="18"/>
                <w:szCs w:val="20"/>
              </w:rPr>
            </w:pPr>
            <w:r w:rsidRPr="002C192E">
              <w:rPr>
                <w:rFonts w:ascii="Century Gothic" w:hAnsi="Century Gothic"/>
                <w:b/>
                <w:sz w:val="20"/>
                <w:szCs w:val="20"/>
              </w:rPr>
              <w:t>Discussion</w:t>
            </w:r>
          </w:p>
        </w:tc>
        <w:tc>
          <w:tcPr>
            <w:tcW w:w="8640" w:type="dxa"/>
          </w:tcPr>
          <w:p w:rsidR="00F6126D" w:rsidRPr="002C192E" w:rsidRDefault="00F6126D" w:rsidP="00017719">
            <w:pPr>
              <w:spacing w:before="60" w:after="60"/>
              <w:rPr>
                <w:rFonts w:ascii="Century Gothic" w:hAnsi="Century Gothic"/>
                <w:sz w:val="18"/>
                <w:szCs w:val="20"/>
              </w:rPr>
            </w:pPr>
            <w:r>
              <w:rPr>
                <w:rFonts w:ascii="Century Gothic" w:hAnsi="Century Gothic"/>
                <w:sz w:val="18"/>
                <w:szCs w:val="20"/>
              </w:rPr>
              <w:t>Laura Mills presented the Fundraising Report.</w:t>
            </w:r>
          </w:p>
        </w:tc>
      </w:tr>
      <w:tr w:rsidR="00F6126D" w:rsidRPr="002D64EC" w:rsidTr="00017719">
        <w:tc>
          <w:tcPr>
            <w:tcW w:w="10980" w:type="dxa"/>
            <w:gridSpan w:val="2"/>
          </w:tcPr>
          <w:p w:rsidR="00F6126D" w:rsidRDefault="00F6126D" w:rsidP="008B03A0">
            <w:pPr>
              <w:rPr>
                <w:rFonts w:ascii="Century Gothic" w:hAnsi="Century Gothic"/>
                <w:sz w:val="18"/>
                <w:szCs w:val="20"/>
              </w:rPr>
            </w:pPr>
            <w:r>
              <w:rPr>
                <w:rFonts w:ascii="Century Gothic" w:hAnsi="Century Gothic"/>
                <w:b/>
                <w:sz w:val="18"/>
                <w:szCs w:val="20"/>
              </w:rPr>
              <w:t xml:space="preserve">Barnes and Noble – </w:t>
            </w:r>
            <w:r>
              <w:rPr>
                <w:rFonts w:ascii="Century Gothic" w:hAnsi="Century Gothic"/>
                <w:sz w:val="18"/>
                <w:szCs w:val="20"/>
              </w:rPr>
              <w:t>Laura thought the Barnes and Noble fundraiser was going to net about $600.</w:t>
            </w:r>
          </w:p>
          <w:p w:rsidR="00F6126D" w:rsidRDefault="00F6126D" w:rsidP="008B03A0">
            <w:pPr>
              <w:rPr>
                <w:rFonts w:ascii="Century Gothic" w:hAnsi="Century Gothic"/>
                <w:sz w:val="18"/>
                <w:szCs w:val="20"/>
              </w:rPr>
            </w:pPr>
          </w:p>
          <w:p w:rsidR="00F6126D" w:rsidRDefault="00F6126D" w:rsidP="008B03A0">
            <w:pPr>
              <w:rPr>
                <w:rFonts w:ascii="Century Gothic" w:hAnsi="Century Gothic"/>
                <w:sz w:val="18"/>
                <w:szCs w:val="20"/>
              </w:rPr>
            </w:pPr>
            <w:r>
              <w:rPr>
                <w:rFonts w:ascii="Century Gothic" w:hAnsi="Century Gothic"/>
                <w:b/>
                <w:sz w:val="18"/>
                <w:szCs w:val="20"/>
              </w:rPr>
              <w:t xml:space="preserve">School Fair – </w:t>
            </w:r>
            <w:r>
              <w:rPr>
                <w:rFonts w:ascii="Century Gothic" w:hAnsi="Century Gothic"/>
                <w:sz w:val="18"/>
                <w:szCs w:val="20"/>
              </w:rPr>
              <w:t>Laura has been reviewing the games and events for the HES School Fair.  The inflatables need to be approved by the board.  Laura passed around pictures and descriptions.  They were approved.</w:t>
            </w:r>
          </w:p>
          <w:p w:rsidR="00F6126D" w:rsidRDefault="00F6126D" w:rsidP="008B03A0">
            <w:pPr>
              <w:rPr>
                <w:rFonts w:ascii="Century Gothic" w:hAnsi="Century Gothic"/>
                <w:sz w:val="18"/>
                <w:szCs w:val="20"/>
              </w:rPr>
            </w:pPr>
          </w:p>
          <w:p w:rsidR="00F6126D" w:rsidRDefault="00F6126D" w:rsidP="008B03A0">
            <w:pPr>
              <w:rPr>
                <w:rFonts w:ascii="Century Gothic" w:hAnsi="Century Gothic"/>
                <w:sz w:val="18"/>
                <w:szCs w:val="20"/>
              </w:rPr>
            </w:pPr>
            <w:r>
              <w:rPr>
                <w:rFonts w:ascii="Century Gothic" w:hAnsi="Century Gothic"/>
                <w:b/>
                <w:sz w:val="18"/>
                <w:szCs w:val="20"/>
              </w:rPr>
              <w:t xml:space="preserve">Garden Club T-shirts- </w:t>
            </w:r>
            <w:r>
              <w:rPr>
                <w:rFonts w:ascii="Century Gothic" w:hAnsi="Century Gothic"/>
                <w:sz w:val="18"/>
                <w:szCs w:val="20"/>
              </w:rPr>
              <w:t>Laura sent the vendor information to Mrs. Pechin.  Her order will be combined with Mr. Pechin’s order for the 4</w:t>
            </w:r>
            <w:r w:rsidRPr="00134D47">
              <w:rPr>
                <w:rFonts w:ascii="Century Gothic" w:hAnsi="Century Gothic"/>
                <w:sz w:val="18"/>
                <w:szCs w:val="20"/>
                <w:vertAlign w:val="superscript"/>
              </w:rPr>
              <w:t>th</w:t>
            </w:r>
            <w:r>
              <w:rPr>
                <w:rFonts w:ascii="Century Gothic" w:hAnsi="Century Gothic"/>
                <w:sz w:val="18"/>
                <w:szCs w:val="20"/>
              </w:rPr>
              <w:t xml:space="preserve"> Grade Relay t-shirts.  It was suggested that we also include the Theme Week shirts.</w:t>
            </w:r>
          </w:p>
          <w:p w:rsidR="00F6126D" w:rsidRDefault="00F6126D" w:rsidP="008B03A0">
            <w:pPr>
              <w:rPr>
                <w:rFonts w:ascii="Century Gothic" w:hAnsi="Century Gothic"/>
                <w:sz w:val="18"/>
                <w:szCs w:val="20"/>
              </w:rPr>
            </w:pPr>
          </w:p>
          <w:p w:rsidR="00F6126D" w:rsidRPr="00134D47" w:rsidRDefault="00F6126D" w:rsidP="008B03A0">
            <w:pPr>
              <w:rPr>
                <w:rFonts w:ascii="Century Gothic" w:hAnsi="Century Gothic"/>
                <w:sz w:val="18"/>
                <w:szCs w:val="20"/>
              </w:rPr>
            </w:pPr>
            <w:r>
              <w:rPr>
                <w:rFonts w:ascii="Century Gothic" w:hAnsi="Century Gothic"/>
                <w:sz w:val="18"/>
                <w:szCs w:val="20"/>
              </w:rPr>
              <w:t xml:space="preserve">Nicole Scherer asked that we look into the “Fun Run” by </w:t>
            </w:r>
            <w:r w:rsidRPr="00134D47">
              <w:rPr>
                <w:rFonts w:ascii="Century Gothic" w:hAnsi="Century Gothic"/>
                <w:sz w:val="18"/>
                <w:szCs w:val="20"/>
              </w:rPr>
              <w:t>Boosterthon</w:t>
            </w:r>
            <w:r>
              <w:rPr>
                <w:rFonts w:ascii="Century Gothic" w:hAnsi="Century Gothic"/>
                <w:sz w:val="18"/>
                <w:szCs w:val="20"/>
              </w:rPr>
              <w:t xml:space="preserve">.  They coordinate a school-wide fun run on school property and help build excitement and get all students (even Kindergarten) involved, which in turn increases fundraising.  Nicole said that another school raised over $20,000.  The Boosterthon does take a percentage of the profits, but the more money you raise the lower the percentage is.  </w:t>
            </w:r>
          </w:p>
        </w:tc>
      </w:tr>
    </w:tbl>
    <w:p w:rsidR="00F6126D" w:rsidRDefault="00F6126D" w:rsidP="008B03A0">
      <w:pPr>
        <w:tabs>
          <w:tab w:val="right" w:pos="10620"/>
        </w:tabs>
        <w:spacing w:before="120" w:after="120"/>
        <w:rPr>
          <w:rFonts w:ascii="Century Gothic" w:hAnsi="Century Gothic"/>
          <w:b/>
          <w:sz w:val="20"/>
          <w:szCs w:val="20"/>
        </w:rPr>
      </w:pPr>
    </w:p>
    <w:p w:rsidR="00F6126D" w:rsidRPr="00862BB3" w:rsidRDefault="00F6126D" w:rsidP="00FF4F6F">
      <w:pPr>
        <w:tabs>
          <w:tab w:val="right" w:pos="10620"/>
        </w:tabs>
        <w:spacing w:before="120" w:after="120"/>
        <w:ind w:left="-360"/>
        <w:rPr>
          <w:rFonts w:ascii="Century Gothic" w:hAnsi="Century Gothic"/>
          <w:b/>
          <w:sz w:val="20"/>
          <w:szCs w:val="20"/>
        </w:rPr>
      </w:pPr>
      <w:r>
        <w:rPr>
          <w:rFonts w:ascii="Century Gothic" w:hAnsi="Century Gothic"/>
          <w:b/>
          <w:sz w:val="20"/>
          <w:szCs w:val="20"/>
        </w:rPr>
        <w:t>Vice President of Social Functions</w:t>
      </w:r>
      <w:r w:rsidRPr="00862BB3">
        <w:rPr>
          <w:rFonts w:ascii="Century Gothic" w:hAnsi="Century Gothic"/>
          <w:b/>
          <w:sz w:val="20"/>
          <w:szCs w:val="20"/>
        </w:rPr>
        <w:tab/>
      </w:r>
      <w:r>
        <w:rPr>
          <w:rFonts w:ascii="Century Gothic" w:hAnsi="Century Gothic"/>
          <w:b/>
          <w:sz w:val="20"/>
          <w:szCs w:val="20"/>
        </w:rPr>
        <w:t>Maria Herr</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017719">
        <w:tc>
          <w:tcPr>
            <w:tcW w:w="2340" w:type="dxa"/>
            <w:shd w:val="clear" w:color="auto" w:fill="F2F2F2"/>
          </w:tcPr>
          <w:p w:rsidR="00F6126D" w:rsidRPr="0033413E" w:rsidRDefault="00F6126D"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F6126D" w:rsidRPr="002C192E" w:rsidRDefault="00F6126D" w:rsidP="00017719">
            <w:pPr>
              <w:spacing w:before="60" w:after="60"/>
              <w:rPr>
                <w:rFonts w:ascii="Century Gothic" w:hAnsi="Century Gothic"/>
                <w:sz w:val="18"/>
                <w:szCs w:val="20"/>
              </w:rPr>
            </w:pPr>
            <w:r>
              <w:rPr>
                <w:rFonts w:ascii="Century Gothic" w:hAnsi="Century Gothic"/>
                <w:sz w:val="18"/>
                <w:szCs w:val="18"/>
              </w:rPr>
              <w:t>Maria Herr presented the Social Functions Report.</w:t>
            </w:r>
          </w:p>
        </w:tc>
      </w:tr>
      <w:tr w:rsidR="00F6126D" w:rsidRPr="002D64EC" w:rsidTr="00017719">
        <w:tc>
          <w:tcPr>
            <w:tcW w:w="10980" w:type="dxa"/>
            <w:gridSpan w:val="2"/>
          </w:tcPr>
          <w:p w:rsidR="00F6126D" w:rsidRDefault="00F6126D" w:rsidP="00017719">
            <w:pPr>
              <w:rPr>
                <w:rFonts w:ascii="Century Gothic" w:hAnsi="Century Gothic"/>
                <w:sz w:val="18"/>
                <w:szCs w:val="20"/>
              </w:rPr>
            </w:pPr>
          </w:p>
          <w:p w:rsidR="00F6126D" w:rsidRDefault="00F6126D" w:rsidP="00017719">
            <w:pPr>
              <w:rPr>
                <w:rFonts w:ascii="Century Gothic" w:hAnsi="Century Gothic"/>
                <w:sz w:val="18"/>
                <w:szCs w:val="20"/>
              </w:rPr>
            </w:pPr>
            <w:r>
              <w:rPr>
                <w:rFonts w:ascii="Century Gothic" w:hAnsi="Century Gothic"/>
                <w:sz w:val="18"/>
                <w:szCs w:val="20"/>
              </w:rPr>
              <w:t>Maria informed the group that Lisa Nishikawa is coordinating the Ice Skating Party at Ice Line in Oaks.  The tentative date is Friday, February 26</w:t>
            </w:r>
            <w:r w:rsidRPr="003268C0">
              <w:rPr>
                <w:rFonts w:ascii="Century Gothic" w:hAnsi="Century Gothic"/>
                <w:sz w:val="18"/>
                <w:szCs w:val="20"/>
                <w:vertAlign w:val="superscript"/>
              </w:rPr>
              <w:t>th</w:t>
            </w:r>
            <w:r>
              <w:rPr>
                <w:rFonts w:ascii="Century Gothic" w:hAnsi="Century Gothic"/>
                <w:sz w:val="18"/>
                <w:szCs w:val="20"/>
              </w:rPr>
              <w:t>.  The snow date will be Saturday. February 27</w:t>
            </w:r>
            <w:r w:rsidRPr="003268C0">
              <w:rPr>
                <w:rFonts w:ascii="Century Gothic" w:hAnsi="Century Gothic"/>
                <w:sz w:val="18"/>
                <w:szCs w:val="20"/>
                <w:vertAlign w:val="superscript"/>
              </w:rPr>
              <w:t>th</w:t>
            </w:r>
            <w:r>
              <w:rPr>
                <w:rFonts w:ascii="Century Gothic" w:hAnsi="Century Gothic"/>
                <w:sz w:val="18"/>
                <w:szCs w:val="20"/>
              </w:rPr>
              <w:t xml:space="preserve">.  Maria asked to the board to approve the dates and they did.  </w:t>
            </w:r>
          </w:p>
          <w:p w:rsidR="00F6126D" w:rsidRPr="002C192E" w:rsidRDefault="00F6126D" w:rsidP="00E14FF7">
            <w:pPr>
              <w:ind w:left="720" w:hanging="720"/>
              <w:rPr>
                <w:rFonts w:ascii="Century Gothic" w:hAnsi="Century Gothic"/>
                <w:sz w:val="18"/>
                <w:szCs w:val="20"/>
              </w:rPr>
            </w:pPr>
          </w:p>
        </w:tc>
      </w:tr>
    </w:tbl>
    <w:p w:rsidR="00F6126D" w:rsidRDefault="00F6126D" w:rsidP="00620401">
      <w:pPr>
        <w:tabs>
          <w:tab w:val="right" w:pos="10620"/>
        </w:tabs>
        <w:spacing w:before="120" w:after="120"/>
        <w:ind w:left="-360"/>
        <w:rPr>
          <w:rFonts w:ascii="Century Gothic" w:hAnsi="Century Gothic"/>
          <w:b/>
          <w:sz w:val="20"/>
          <w:szCs w:val="20"/>
        </w:rPr>
      </w:pPr>
    </w:p>
    <w:p w:rsidR="00F6126D" w:rsidRPr="00862BB3" w:rsidRDefault="00F6126D" w:rsidP="00620401">
      <w:pPr>
        <w:tabs>
          <w:tab w:val="right" w:pos="10620"/>
        </w:tabs>
        <w:spacing w:before="120" w:after="120"/>
        <w:ind w:left="-360"/>
        <w:rPr>
          <w:rFonts w:ascii="Century Gothic" w:hAnsi="Century Gothic"/>
          <w:b/>
          <w:sz w:val="20"/>
          <w:szCs w:val="20"/>
        </w:rPr>
      </w:pPr>
      <w:r>
        <w:rPr>
          <w:rFonts w:ascii="Century Gothic" w:hAnsi="Century Gothic"/>
          <w:b/>
          <w:sz w:val="20"/>
          <w:szCs w:val="20"/>
        </w:rPr>
        <w:t>Vice President of Membership &amp; Services</w:t>
      </w:r>
      <w:r w:rsidRPr="00862BB3">
        <w:rPr>
          <w:rFonts w:ascii="Century Gothic" w:hAnsi="Century Gothic"/>
          <w:b/>
          <w:sz w:val="20"/>
          <w:szCs w:val="20"/>
        </w:rPr>
        <w:tab/>
      </w:r>
      <w:r>
        <w:rPr>
          <w:rFonts w:ascii="Century Gothic" w:hAnsi="Century Gothic"/>
          <w:b/>
          <w:sz w:val="20"/>
          <w:szCs w:val="20"/>
        </w:rPr>
        <w:t>Tracy Johnson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9C07DB">
        <w:tc>
          <w:tcPr>
            <w:tcW w:w="2340" w:type="dxa"/>
            <w:shd w:val="clear" w:color="auto" w:fill="F2F2F2"/>
          </w:tcPr>
          <w:p w:rsidR="00F6126D" w:rsidRPr="0033413E" w:rsidRDefault="00F6126D" w:rsidP="009C07DB">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F6126D" w:rsidRPr="002C192E" w:rsidRDefault="00F6126D" w:rsidP="00ED2324">
            <w:pPr>
              <w:spacing w:before="60" w:after="60"/>
              <w:rPr>
                <w:rFonts w:ascii="Century Gothic" w:hAnsi="Century Gothic"/>
                <w:sz w:val="18"/>
                <w:szCs w:val="20"/>
              </w:rPr>
            </w:pPr>
            <w:r>
              <w:rPr>
                <w:rFonts w:ascii="Century Gothic" w:hAnsi="Century Gothic"/>
                <w:sz w:val="18"/>
                <w:szCs w:val="20"/>
              </w:rPr>
              <w:t>Tracy Johnson</w:t>
            </w:r>
            <w:r w:rsidRPr="002C192E">
              <w:rPr>
                <w:rFonts w:ascii="Century Gothic" w:hAnsi="Century Gothic"/>
                <w:sz w:val="18"/>
                <w:szCs w:val="20"/>
              </w:rPr>
              <w:t xml:space="preserve"> </w:t>
            </w:r>
            <w:r>
              <w:rPr>
                <w:rFonts w:ascii="Century Gothic" w:hAnsi="Century Gothic"/>
                <w:sz w:val="18"/>
                <w:szCs w:val="20"/>
              </w:rPr>
              <w:t>presented</w:t>
            </w:r>
            <w:r w:rsidRPr="002C192E">
              <w:rPr>
                <w:rFonts w:ascii="Century Gothic" w:hAnsi="Century Gothic"/>
                <w:sz w:val="18"/>
                <w:szCs w:val="20"/>
              </w:rPr>
              <w:t xml:space="preserve"> </w:t>
            </w:r>
            <w:r>
              <w:rPr>
                <w:rFonts w:ascii="Century Gothic" w:hAnsi="Century Gothic"/>
                <w:sz w:val="18"/>
                <w:szCs w:val="20"/>
              </w:rPr>
              <w:t>the</w:t>
            </w:r>
            <w:r w:rsidRPr="002C192E">
              <w:rPr>
                <w:rFonts w:ascii="Century Gothic" w:hAnsi="Century Gothic"/>
                <w:sz w:val="18"/>
                <w:szCs w:val="20"/>
              </w:rPr>
              <w:t xml:space="preserve"> Membership &amp; Services Report.</w:t>
            </w:r>
          </w:p>
        </w:tc>
      </w:tr>
      <w:tr w:rsidR="00F6126D" w:rsidRPr="002D64EC" w:rsidTr="009C07DB">
        <w:tc>
          <w:tcPr>
            <w:tcW w:w="10980" w:type="dxa"/>
            <w:gridSpan w:val="2"/>
          </w:tcPr>
          <w:p w:rsidR="00F6126D" w:rsidRDefault="00F6126D" w:rsidP="009C07DB">
            <w:pPr>
              <w:rPr>
                <w:rFonts w:ascii="Century Gothic" w:hAnsi="Century Gothic"/>
                <w:b/>
                <w:sz w:val="18"/>
                <w:szCs w:val="20"/>
              </w:rPr>
            </w:pPr>
          </w:p>
          <w:p w:rsidR="00F6126D" w:rsidRDefault="00F6126D" w:rsidP="009C07DB">
            <w:pPr>
              <w:rPr>
                <w:rFonts w:ascii="Century Gothic" w:hAnsi="Century Gothic"/>
                <w:sz w:val="18"/>
                <w:szCs w:val="20"/>
              </w:rPr>
            </w:pPr>
            <w:r>
              <w:rPr>
                <w:rFonts w:ascii="Century Gothic" w:hAnsi="Century Gothic"/>
                <w:b/>
                <w:sz w:val="18"/>
                <w:szCs w:val="20"/>
              </w:rPr>
              <w:t xml:space="preserve">After School Clubs - </w:t>
            </w:r>
            <w:r w:rsidRPr="00CC74FD">
              <w:rPr>
                <w:rFonts w:ascii="Century Gothic" w:hAnsi="Century Gothic"/>
                <w:sz w:val="18"/>
                <w:szCs w:val="20"/>
              </w:rPr>
              <w:t>Lingo Kids</w:t>
            </w:r>
            <w:r>
              <w:rPr>
                <w:rFonts w:ascii="Century Gothic" w:hAnsi="Century Gothic"/>
                <w:sz w:val="18"/>
                <w:szCs w:val="20"/>
              </w:rPr>
              <w:t xml:space="preserve"> started the week of January 4</w:t>
            </w:r>
            <w:r w:rsidRPr="00CC74FD">
              <w:rPr>
                <w:rFonts w:ascii="Century Gothic" w:hAnsi="Century Gothic"/>
                <w:sz w:val="18"/>
                <w:szCs w:val="20"/>
                <w:vertAlign w:val="superscript"/>
              </w:rPr>
              <w:t>th</w:t>
            </w:r>
            <w:r>
              <w:rPr>
                <w:rFonts w:ascii="Century Gothic" w:hAnsi="Century Gothic"/>
                <w:sz w:val="18"/>
                <w:szCs w:val="20"/>
                <w:vertAlign w:val="superscript"/>
              </w:rPr>
              <w:t xml:space="preserve"> </w:t>
            </w:r>
            <w:r>
              <w:rPr>
                <w:rFonts w:ascii="Century Gothic" w:hAnsi="Century Gothic"/>
                <w:sz w:val="18"/>
                <w:szCs w:val="20"/>
              </w:rPr>
              <w:t>and Bricks4Kidz started the week of January 11</w:t>
            </w:r>
            <w:r w:rsidRPr="00CC74FD">
              <w:rPr>
                <w:rFonts w:ascii="Century Gothic" w:hAnsi="Century Gothic"/>
                <w:sz w:val="18"/>
                <w:szCs w:val="20"/>
                <w:vertAlign w:val="superscript"/>
              </w:rPr>
              <w:t>th</w:t>
            </w:r>
            <w:r>
              <w:rPr>
                <w:rFonts w:ascii="Century Gothic" w:hAnsi="Century Gothic"/>
                <w:sz w:val="18"/>
                <w:szCs w:val="20"/>
              </w:rPr>
              <w:t>.  Chess Club will start January 13</w:t>
            </w:r>
            <w:r w:rsidRPr="00CC74FD">
              <w:rPr>
                <w:rFonts w:ascii="Century Gothic" w:hAnsi="Century Gothic"/>
                <w:sz w:val="18"/>
                <w:szCs w:val="20"/>
                <w:vertAlign w:val="superscript"/>
              </w:rPr>
              <w:t>th</w:t>
            </w:r>
            <w:r>
              <w:rPr>
                <w:rFonts w:ascii="Century Gothic" w:hAnsi="Century Gothic"/>
                <w:sz w:val="18"/>
                <w:szCs w:val="20"/>
              </w:rPr>
              <w:t>.</w:t>
            </w:r>
          </w:p>
          <w:p w:rsidR="00F6126D" w:rsidRDefault="00F6126D" w:rsidP="009C07DB">
            <w:pPr>
              <w:rPr>
                <w:rFonts w:ascii="Century Gothic" w:hAnsi="Century Gothic"/>
                <w:sz w:val="18"/>
                <w:szCs w:val="20"/>
              </w:rPr>
            </w:pPr>
          </w:p>
          <w:p w:rsidR="00F6126D" w:rsidRPr="00CC74FD" w:rsidRDefault="00F6126D" w:rsidP="009C07DB">
            <w:pPr>
              <w:rPr>
                <w:rFonts w:ascii="Century Gothic" w:hAnsi="Century Gothic"/>
                <w:sz w:val="18"/>
                <w:szCs w:val="20"/>
              </w:rPr>
            </w:pPr>
            <w:r>
              <w:rPr>
                <w:rFonts w:ascii="Century Gothic" w:hAnsi="Century Gothic"/>
                <w:b/>
                <w:sz w:val="18"/>
                <w:szCs w:val="20"/>
              </w:rPr>
              <w:t xml:space="preserve">Yearbook – </w:t>
            </w:r>
            <w:r>
              <w:rPr>
                <w:rFonts w:ascii="Century Gothic" w:hAnsi="Century Gothic"/>
                <w:sz w:val="18"/>
                <w:szCs w:val="20"/>
              </w:rPr>
              <w:t>The cover has been approved and the CD’s to plan and pick photos have been received.  Tracy has not heard from Carolyn Noll about the editor position.  She will try to contact her again now that her busy season is over.   Tracy asked if we could resend the information about uploading photos to the shared drive and Jessica Littleton said that she would resend to all the shutterbugs.</w:t>
            </w:r>
          </w:p>
          <w:p w:rsidR="00F6126D" w:rsidRPr="002C192E" w:rsidRDefault="00F6126D" w:rsidP="008B03A0">
            <w:pPr>
              <w:ind w:left="720" w:hanging="720"/>
              <w:rPr>
                <w:rFonts w:ascii="Century Gothic" w:hAnsi="Century Gothic"/>
                <w:sz w:val="18"/>
                <w:szCs w:val="20"/>
              </w:rPr>
            </w:pPr>
          </w:p>
        </w:tc>
      </w:tr>
    </w:tbl>
    <w:p w:rsidR="00F6126D" w:rsidRDefault="00F6126D" w:rsidP="00FF4F6F">
      <w:pPr>
        <w:tabs>
          <w:tab w:val="right" w:pos="10620"/>
        </w:tabs>
        <w:spacing w:before="120" w:after="120"/>
        <w:rPr>
          <w:rFonts w:ascii="Century Gothic" w:hAnsi="Century Gothic"/>
          <w:b/>
          <w:sz w:val="20"/>
          <w:szCs w:val="20"/>
        </w:rPr>
      </w:pPr>
    </w:p>
    <w:p w:rsidR="00F6126D" w:rsidRDefault="00F6126D" w:rsidP="00DA4712">
      <w:pPr>
        <w:tabs>
          <w:tab w:val="right" w:pos="10620"/>
        </w:tabs>
        <w:spacing w:before="120" w:after="120"/>
        <w:ind w:left="-360"/>
        <w:rPr>
          <w:rFonts w:ascii="Century Gothic" w:hAnsi="Century Gothic"/>
          <w:b/>
          <w:sz w:val="20"/>
          <w:szCs w:val="20"/>
        </w:rPr>
      </w:pPr>
      <w:r>
        <w:rPr>
          <w:rFonts w:ascii="Century Gothic" w:hAnsi="Century Gothic"/>
          <w:b/>
          <w:sz w:val="20"/>
          <w:szCs w:val="20"/>
        </w:rPr>
        <w:t>Old Business</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017719">
        <w:tc>
          <w:tcPr>
            <w:tcW w:w="2340" w:type="dxa"/>
            <w:shd w:val="clear" w:color="auto" w:fill="F2F2F2"/>
          </w:tcPr>
          <w:p w:rsidR="00F6126D" w:rsidRPr="0033413E" w:rsidRDefault="00F6126D"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F6126D" w:rsidRDefault="00F6126D" w:rsidP="00454CED">
            <w:pPr>
              <w:rPr>
                <w:rFonts w:ascii="Century Gothic" w:hAnsi="Century Gothic"/>
                <w:sz w:val="18"/>
                <w:szCs w:val="18"/>
              </w:rPr>
            </w:pPr>
            <w:r w:rsidRPr="00454CED">
              <w:rPr>
                <w:rFonts w:ascii="Century Gothic" w:hAnsi="Century Gothic"/>
                <w:b/>
                <w:sz w:val="18"/>
                <w:szCs w:val="20"/>
              </w:rPr>
              <w:t>T&amp;E Care and FLITE Fundraisers -</w:t>
            </w:r>
            <w:r>
              <w:rPr>
                <w:rFonts w:ascii="Century Gothic" w:hAnsi="Century Gothic"/>
                <w:sz w:val="18"/>
                <w:szCs w:val="20"/>
              </w:rPr>
              <w:t xml:space="preserve"> </w:t>
            </w:r>
            <w:r>
              <w:rPr>
                <w:rFonts w:ascii="Century Gothic" w:hAnsi="Century Gothic"/>
                <w:sz w:val="18"/>
                <w:szCs w:val="18"/>
              </w:rPr>
              <w:t xml:space="preserve">Tracy Johnson asked if we could add T&amp;E Care and FLITE to the Giving Projects List.  This year we collected gift cards and healthy snacks and Tracy was concerned that if the teachers were not aware of this project they may have lumped the gift cards in with another fundraiser.  Jessica Littleton wanted to hold off on including until we had decided what we would be collecting in 2016-2017 as this may change the timing (i.e. we don’t want to have two food collections running simultaneously).  After discussing, it was decided that (1) Tracy would contact T&amp;E Care in June to plan for the next school year and (2) we would continue to use the classroom coin collection for our FLITE fundraiser.  </w:t>
            </w:r>
          </w:p>
          <w:p w:rsidR="00F6126D" w:rsidRDefault="00F6126D" w:rsidP="00454CED">
            <w:pPr>
              <w:rPr>
                <w:rFonts w:ascii="Century Gothic" w:hAnsi="Century Gothic"/>
                <w:sz w:val="18"/>
                <w:szCs w:val="18"/>
              </w:rPr>
            </w:pPr>
          </w:p>
          <w:p w:rsidR="00F6126D" w:rsidRDefault="00F6126D" w:rsidP="00454CED">
            <w:pPr>
              <w:rPr>
                <w:rFonts w:ascii="Century Gothic" w:hAnsi="Century Gothic"/>
                <w:sz w:val="18"/>
                <w:szCs w:val="18"/>
              </w:rPr>
            </w:pPr>
            <w:r w:rsidRPr="00454CED">
              <w:rPr>
                <w:rFonts w:ascii="Century Gothic" w:hAnsi="Century Gothic"/>
                <w:b/>
                <w:sz w:val="18"/>
                <w:szCs w:val="18"/>
              </w:rPr>
              <w:t>FLITE Fundraiser –</w:t>
            </w:r>
            <w:r>
              <w:rPr>
                <w:rFonts w:ascii="Century Gothic" w:hAnsi="Century Gothic"/>
                <w:sz w:val="18"/>
                <w:szCs w:val="18"/>
              </w:rPr>
              <w:t xml:space="preserve"> Nicole Scherer distributed buckets to each of the classrooms for the coin collection.   Each month the coins will be counted and donations will be made in a teacher’s name.  The idea of incentives (i.e. pajama party or extra recess for highest class) was mentioned.  Mrs. Haldeman stated that the buckets were really big which made it hard for the students to see the impact each donation was making.  Nicole will get clear containers and would add markings to make the impact more noticeable.</w:t>
            </w:r>
          </w:p>
          <w:p w:rsidR="00F6126D" w:rsidRDefault="00F6126D" w:rsidP="00454CED">
            <w:pPr>
              <w:rPr>
                <w:rFonts w:ascii="Century Gothic" w:hAnsi="Century Gothic"/>
                <w:sz w:val="18"/>
                <w:szCs w:val="18"/>
              </w:rPr>
            </w:pPr>
          </w:p>
          <w:p w:rsidR="00F6126D" w:rsidRDefault="00F6126D" w:rsidP="00454CED">
            <w:pPr>
              <w:rPr>
                <w:rFonts w:ascii="Century Gothic" w:hAnsi="Century Gothic"/>
                <w:sz w:val="18"/>
                <w:szCs w:val="18"/>
              </w:rPr>
            </w:pPr>
            <w:r>
              <w:rPr>
                <w:rFonts w:ascii="Century Gothic" w:hAnsi="Century Gothic"/>
                <w:sz w:val="18"/>
                <w:szCs w:val="18"/>
              </w:rPr>
              <w:t xml:space="preserve">It is important to remember that in February, HES students will also be collecting coins for the Rachel Paster’s Helping Hands and we will need to make sure to keep the two donations separate.  </w:t>
            </w:r>
          </w:p>
          <w:p w:rsidR="00F6126D" w:rsidRDefault="00F6126D" w:rsidP="00454CED">
            <w:pPr>
              <w:rPr>
                <w:rFonts w:ascii="Century Gothic" w:hAnsi="Century Gothic"/>
                <w:sz w:val="18"/>
                <w:szCs w:val="18"/>
              </w:rPr>
            </w:pPr>
          </w:p>
          <w:p w:rsidR="00F6126D" w:rsidRPr="00DA4712" w:rsidRDefault="00F6126D" w:rsidP="00DA4712">
            <w:pPr>
              <w:rPr>
                <w:rFonts w:ascii="Century Gothic" w:hAnsi="Century Gothic"/>
                <w:sz w:val="18"/>
                <w:szCs w:val="18"/>
              </w:rPr>
            </w:pPr>
            <w:r>
              <w:rPr>
                <w:rFonts w:ascii="Century Gothic" w:hAnsi="Century Gothic"/>
                <w:sz w:val="18"/>
                <w:szCs w:val="18"/>
              </w:rPr>
              <w:t>Mrs. Haldeman asked that we make sure to give the teachers information on these fundraisers to share with the classrooms.  Mrs. Cohle asked that we forward the information to her and she will have it distributed to each classroom.</w:t>
            </w:r>
          </w:p>
        </w:tc>
      </w:tr>
    </w:tbl>
    <w:p w:rsidR="00F6126D" w:rsidRDefault="00F6126D">
      <w:pPr>
        <w:rPr>
          <w:rFonts w:ascii="Century Gothic" w:hAnsi="Century Gothic"/>
          <w:b/>
          <w:sz w:val="20"/>
          <w:szCs w:val="20"/>
        </w:rPr>
      </w:pPr>
    </w:p>
    <w:p w:rsidR="00F6126D" w:rsidRDefault="00F6126D" w:rsidP="0055729C">
      <w:pPr>
        <w:tabs>
          <w:tab w:val="right" w:pos="10620"/>
        </w:tabs>
        <w:spacing w:before="120" w:after="120"/>
        <w:ind w:left="-360"/>
        <w:rPr>
          <w:rFonts w:ascii="Century Gothic" w:hAnsi="Century Gothic"/>
          <w:b/>
          <w:sz w:val="20"/>
          <w:szCs w:val="20"/>
        </w:rPr>
      </w:pPr>
      <w:r>
        <w:rPr>
          <w:rFonts w:ascii="Century Gothic" w:hAnsi="Century Gothic"/>
          <w:b/>
          <w:sz w:val="20"/>
          <w:szCs w:val="20"/>
        </w:rPr>
        <w:t>New Business</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017719">
        <w:tc>
          <w:tcPr>
            <w:tcW w:w="2340" w:type="dxa"/>
            <w:shd w:val="clear" w:color="auto" w:fill="F2F2F2"/>
          </w:tcPr>
          <w:p w:rsidR="00F6126D" w:rsidRPr="0033413E" w:rsidRDefault="00F6126D"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F6126D" w:rsidRDefault="00F6126D" w:rsidP="00CA51AB">
            <w:pPr>
              <w:spacing w:before="60" w:after="60"/>
              <w:rPr>
                <w:rFonts w:ascii="Century Gothic" w:hAnsi="Century Gothic"/>
                <w:sz w:val="18"/>
                <w:szCs w:val="18"/>
              </w:rPr>
            </w:pPr>
            <w:r>
              <w:rPr>
                <w:rFonts w:ascii="Century Gothic" w:hAnsi="Century Gothic"/>
                <w:b/>
                <w:sz w:val="18"/>
                <w:szCs w:val="18"/>
              </w:rPr>
              <w:t xml:space="preserve">School Store Donations:  </w:t>
            </w:r>
            <w:r w:rsidRPr="00CA51AB">
              <w:rPr>
                <w:rFonts w:ascii="Century Gothic" w:hAnsi="Century Gothic"/>
                <w:sz w:val="18"/>
                <w:szCs w:val="18"/>
              </w:rPr>
              <w:t>Michelle Barton</w:t>
            </w:r>
            <w:r>
              <w:rPr>
                <w:rFonts w:ascii="Century Gothic" w:hAnsi="Century Gothic"/>
                <w:sz w:val="18"/>
                <w:szCs w:val="18"/>
              </w:rPr>
              <w:t xml:space="preserve"> attended the meeting to discuss the School Store donation.  For the past 3 years, the School Store has been donating their profits to local charities.  Darcy McGroarty started this.  Previous recipients include: Chester County SPCA, Greater Chester County Food Bank and </w:t>
            </w:r>
            <w:r w:rsidRPr="00A81B9A">
              <w:rPr>
                <w:rFonts w:ascii="Century Gothic" w:hAnsi="Century Gothic"/>
                <w:sz w:val="18"/>
                <w:szCs w:val="18"/>
              </w:rPr>
              <w:t>Tredyffrin Township's Foundation for Parks and Recreation</w:t>
            </w:r>
            <w:r>
              <w:rPr>
                <w:rFonts w:ascii="Century Gothic" w:hAnsi="Century Gothic"/>
                <w:sz w:val="18"/>
                <w:szCs w:val="18"/>
              </w:rPr>
              <w:t>.</w:t>
            </w:r>
          </w:p>
          <w:p w:rsidR="00F6126D" w:rsidRDefault="00F6126D" w:rsidP="00CA51AB">
            <w:pPr>
              <w:spacing w:before="60" w:after="60"/>
              <w:rPr>
                <w:rFonts w:ascii="Century Gothic" w:hAnsi="Century Gothic"/>
                <w:sz w:val="18"/>
                <w:szCs w:val="18"/>
              </w:rPr>
            </w:pPr>
          </w:p>
          <w:p w:rsidR="00F6126D" w:rsidRDefault="00F6126D" w:rsidP="00CA51AB">
            <w:pPr>
              <w:spacing w:before="60" w:after="60"/>
              <w:rPr>
                <w:rFonts w:ascii="Century Gothic" w:hAnsi="Century Gothic"/>
                <w:sz w:val="18"/>
                <w:szCs w:val="18"/>
              </w:rPr>
            </w:pPr>
            <w:r>
              <w:rPr>
                <w:rFonts w:ascii="Century Gothic" w:hAnsi="Century Gothic"/>
                <w:sz w:val="18"/>
                <w:szCs w:val="18"/>
              </w:rPr>
              <w:t>Jen Bachman (4</w:t>
            </w:r>
            <w:r w:rsidRPr="00CA51AB">
              <w:rPr>
                <w:rFonts w:ascii="Century Gothic" w:hAnsi="Century Gothic"/>
                <w:sz w:val="18"/>
                <w:szCs w:val="18"/>
                <w:vertAlign w:val="superscript"/>
              </w:rPr>
              <w:t>th</w:t>
            </w:r>
            <w:r>
              <w:rPr>
                <w:rFonts w:ascii="Century Gothic" w:hAnsi="Century Gothic"/>
                <w:sz w:val="18"/>
                <w:szCs w:val="18"/>
              </w:rPr>
              <w:t xml:space="preserve"> grade mom) emailed the parents of the school store volunteers and asked for suggestions.  Suggestions for this year are: Volunteers in Medicine, St. Jude, SPCA, Greater Chester County Food Bank, T &amp; E Cares, Wounded Warriors, Moyer Foundation, Main Line Animal Rescue and Gathering Hope House.</w:t>
            </w:r>
          </w:p>
          <w:p w:rsidR="00F6126D" w:rsidRPr="00DA4712" w:rsidRDefault="00F6126D" w:rsidP="00CA51AB">
            <w:pPr>
              <w:spacing w:before="60" w:after="60"/>
              <w:rPr>
                <w:rFonts w:ascii="Century Gothic" w:hAnsi="Century Gothic"/>
                <w:sz w:val="16"/>
                <w:szCs w:val="16"/>
              </w:rPr>
            </w:pPr>
          </w:p>
          <w:p w:rsidR="00F6126D" w:rsidRPr="00CA51AB" w:rsidRDefault="00F6126D" w:rsidP="00CA51AB">
            <w:pPr>
              <w:spacing w:before="60" w:after="60"/>
              <w:rPr>
                <w:rFonts w:ascii="Century Gothic" w:hAnsi="Century Gothic"/>
                <w:sz w:val="18"/>
                <w:szCs w:val="18"/>
              </w:rPr>
            </w:pPr>
            <w:r>
              <w:rPr>
                <w:rFonts w:ascii="Century Gothic" w:hAnsi="Century Gothic"/>
                <w:sz w:val="18"/>
                <w:szCs w:val="18"/>
              </w:rPr>
              <w:t>After a discussion, the board decided to focus on local charities.  Mrs. Cohle suggested adding Rachel Paster’s Helping Hands.  The board narrowed the list to: (1) Rachel Paster’s Helping Hands, (2) T &amp; E Care and (3) Main Line Animal Rescue.  The 4</w:t>
            </w:r>
            <w:r w:rsidRPr="00A81B9A">
              <w:rPr>
                <w:rFonts w:ascii="Century Gothic" w:hAnsi="Century Gothic"/>
                <w:sz w:val="18"/>
                <w:szCs w:val="18"/>
                <w:vertAlign w:val="superscript"/>
              </w:rPr>
              <w:t>th</w:t>
            </w:r>
            <w:r>
              <w:rPr>
                <w:rFonts w:ascii="Century Gothic" w:hAnsi="Century Gothic"/>
                <w:sz w:val="18"/>
                <w:szCs w:val="18"/>
              </w:rPr>
              <w:t xml:space="preserve"> Grade students will vote on the three nominees and the winner will be published in the Hillside Highlights in February.  The amount raised will be announced at the 4</w:t>
            </w:r>
            <w:r w:rsidRPr="00A81B9A">
              <w:rPr>
                <w:rFonts w:ascii="Century Gothic" w:hAnsi="Century Gothic"/>
                <w:sz w:val="18"/>
                <w:szCs w:val="18"/>
                <w:vertAlign w:val="superscript"/>
              </w:rPr>
              <w:t>th</w:t>
            </w:r>
            <w:r>
              <w:rPr>
                <w:rFonts w:ascii="Century Gothic" w:hAnsi="Century Gothic"/>
                <w:sz w:val="18"/>
                <w:szCs w:val="18"/>
              </w:rPr>
              <w:t xml:space="preserve"> Grade Graduation Celebration.  Michelle expected the donation to be around $700.</w:t>
            </w:r>
          </w:p>
        </w:tc>
      </w:tr>
    </w:tbl>
    <w:p w:rsidR="00F6126D" w:rsidRDefault="00F6126D" w:rsidP="0059152D">
      <w:pPr>
        <w:tabs>
          <w:tab w:val="right" w:pos="10620"/>
        </w:tabs>
        <w:spacing w:before="120" w:after="120"/>
        <w:ind w:left="-360"/>
        <w:rPr>
          <w:rFonts w:ascii="Century Gothic" w:hAnsi="Century Gothic"/>
          <w:b/>
          <w:sz w:val="20"/>
          <w:szCs w:val="20"/>
        </w:rPr>
      </w:pPr>
    </w:p>
    <w:p w:rsidR="00F6126D" w:rsidRDefault="00F6126D" w:rsidP="0059152D">
      <w:pPr>
        <w:tabs>
          <w:tab w:val="right" w:pos="10620"/>
        </w:tabs>
        <w:spacing w:before="120" w:after="120"/>
        <w:ind w:left="-360"/>
        <w:rPr>
          <w:rFonts w:ascii="Century Gothic" w:hAnsi="Century Gothic"/>
          <w:b/>
          <w:sz w:val="20"/>
          <w:szCs w:val="20"/>
        </w:rPr>
      </w:pPr>
      <w:r>
        <w:rPr>
          <w:rFonts w:ascii="Century Gothic" w:hAnsi="Century Gothic"/>
          <w:b/>
          <w:sz w:val="20"/>
          <w:szCs w:val="20"/>
        </w:rPr>
        <w:t>Adjournment</w:t>
      </w:r>
      <w:r w:rsidRPr="00862BB3">
        <w:rPr>
          <w:rFonts w:ascii="Century Gothic" w:hAnsi="Century Gothic"/>
          <w:b/>
          <w:sz w:val="20"/>
          <w:szCs w:val="20"/>
        </w:rPr>
        <w:tab/>
      </w:r>
      <w:r>
        <w:rPr>
          <w:rFonts w:ascii="Century Gothic" w:hAnsi="Century Gothic"/>
          <w:b/>
          <w:sz w:val="20"/>
          <w:szCs w:val="20"/>
        </w:rPr>
        <w:t>Jessica Littleton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F6126D" w:rsidRPr="0033413E" w:rsidTr="00E128B1">
        <w:tc>
          <w:tcPr>
            <w:tcW w:w="2340" w:type="dxa"/>
            <w:shd w:val="clear" w:color="auto" w:fill="F2F2F2"/>
          </w:tcPr>
          <w:p w:rsidR="00F6126D" w:rsidRPr="0033413E" w:rsidRDefault="00F6126D" w:rsidP="003638AB">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F6126D" w:rsidRPr="0033413E" w:rsidRDefault="00F6126D" w:rsidP="008B03A0">
            <w:pPr>
              <w:spacing w:before="60" w:after="60"/>
              <w:rPr>
                <w:rFonts w:ascii="Century Gothic" w:hAnsi="Century Gothic"/>
                <w:sz w:val="20"/>
                <w:szCs w:val="20"/>
              </w:rPr>
            </w:pPr>
            <w:r w:rsidRPr="002C192E">
              <w:rPr>
                <w:rFonts w:ascii="Century Gothic" w:hAnsi="Century Gothic"/>
                <w:sz w:val="18"/>
                <w:szCs w:val="20"/>
              </w:rPr>
              <w:t>The meeting was adjourned</w:t>
            </w:r>
            <w:r>
              <w:rPr>
                <w:rFonts w:ascii="Century Gothic" w:hAnsi="Century Gothic"/>
                <w:sz w:val="18"/>
                <w:szCs w:val="20"/>
              </w:rPr>
              <w:t xml:space="preserve"> at 10:20 A.M.</w:t>
            </w:r>
          </w:p>
        </w:tc>
      </w:tr>
    </w:tbl>
    <w:p w:rsidR="00F6126D" w:rsidRDefault="00F6126D" w:rsidP="000A7861">
      <w:pPr>
        <w:rPr>
          <w:rFonts w:ascii="Century Gothic" w:hAnsi="Century Gothic"/>
          <w:sz w:val="20"/>
          <w:szCs w:val="20"/>
        </w:rPr>
      </w:pPr>
    </w:p>
    <w:sectPr w:rsidR="00F6126D" w:rsidSect="00CD5FCD">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C83"/>
    <w:multiLevelType w:val="hybridMultilevel"/>
    <w:tmpl w:val="C49E89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6BC0"/>
    <w:multiLevelType w:val="multilevel"/>
    <w:tmpl w:val="33A0C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12843A7"/>
    <w:multiLevelType w:val="hybridMultilevel"/>
    <w:tmpl w:val="3A3C7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A6403"/>
    <w:multiLevelType w:val="hybridMultilevel"/>
    <w:tmpl w:val="7284BB2A"/>
    <w:lvl w:ilvl="0" w:tplc="266C608C">
      <w:numFmt w:val="bullet"/>
      <w:lvlText w:val="-"/>
      <w:lvlJc w:val="left"/>
      <w:pPr>
        <w:tabs>
          <w:tab w:val="num" w:pos="1635"/>
        </w:tabs>
        <w:ind w:left="1635" w:hanging="360"/>
      </w:pPr>
      <w:rPr>
        <w:rFonts w:ascii="Century Gothic" w:eastAsia="Times New Roman" w:hAnsi="Century Gothic"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4">
    <w:nsid w:val="349617FB"/>
    <w:multiLevelType w:val="hybridMultilevel"/>
    <w:tmpl w:val="524A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0082B"/>
    <w:multiLevelType w:val="multilevel"/>
    <w:tmpl w:val="F02EA8B0"/>
    <w:lvl w:ilvl="0">
      <w:start w:val="1"/>
      <w:numFmt w:val="bullet"/>
      <w:lvlText w:val=""/>
      <w:lvlJc w:val="left"/>
      <w:pPr>
        <w:ind w:left="1080" w:hanging="360"/>
      </w:pPr>
      <w:rPr>
        <w:rFonts w:ascii="Wingdings" w:hAnsi="Wingdings" w:hint="default"/>
        <w:sz w:val="16"/>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nsid w:val="44A772EA"/>
    <w:multiLevelType w:val="hybridMultilevel"/>
    <w:tmpl w:val="B90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D7CDF"/>
    <w:multiLevelType w:val="hybridMultilevel"/>
    <w:tmpl w:val="7DD6DA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2B1F0F"/>
    <w:multiLevelType w:val="hybridMultilevel"/>
    <w:tmpl w:val="924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23B26"/>
    <w:multiLevelType w:val="hybridMultilevel"/>
    <w:tmpl w:val="C39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93842"/>
    <w:multiLevelType w:val="multilevel"/>
    <w:tmpl w:val="038ECC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
  </w:num>
  <w:num w:numId="3">
    <w:abstractNumId w:val="10"/>
  </w:num>
  <w:num w:numId="4">
    <w:abstractNumId w:val="5"/>
  </w:num>
  <w:num w:numId="5">
    <w:abstractNumId w:val="4"/>
  </w:num>
  <w:num w:numId="6">
    <w:abstractNumId w:val="0"/>
  </w:num>
  <w:num w:numId="7">
    <w:abstractNumId w:val="2"/>
  </w:num>
  <w:num w:numId="8">
    <w:abstractNumId w:val="9"/>
  </w:num>
  <w:num w:numId="9">
    <w:abstractNumId w:val="8"/>
  </w:num>
  <w:num w:numId="10">
    <w:abstractNumId w:val="6"/>
  </w:num>
  <w:num w:numId="11">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8F2"/>
    <w:rsid w:val="0001238A"/>
    <w:rsid w:val="00013152"/>
    <w:rsid w:val="00017719"/>
    <w:rsid w:val="00023850"/>
    <w:rsid w:val="000249FA"/>
    <w:rsid w:val="000254B1"/>
    <w:rsid w:val="00025DA7"/>
    <w:rsid w:val="00025E40"/>
    <w:rsid w:val="00035CD0"/>
    <w:rsid w:val="00035F1F"/>
    <w:rsid w:val="00036C44"/>
    <w:rsid w:val="00037A8C"/>
    <w:rsid w:val="00041026"/>
    <w:rsid w:val="0004205A"/>
    <w:rsid w:val="000426F3"/>
    <w:rsid w:val="00043B96"/>
    <w:rsid w:val="000441B2"/>
    <w:rsid w:val="00045723"/>
    <w:rsid w:val="00045B08"/>
    <w:rsid w:val="00046E7B"/>
    <w:rsid w:val="00052708"/>
    <w:rsid w:val="000574C0"/>
    <w:rsid w:val="00060871"/>
    <w:rsid w:val="00065F85"/>
    <w:rsid w:val="000742D9"/>
    <w:rsid w:val="00074959"/>
    <w:rsid w:val="00080420"/>
    <w:rsid w:val="0008710C"/>
    <w:rsid w:val="00087FB5"/>
    <w:rsid w:val="00093FA4"/>
    <w:rsid w:val="000A195F"/>
    <w:rsid w:val="000A211A"/>
    <w:rsid w:val="000A3DDF"/>
    <w:rsid w:val="000A555D"/>
    <w:rsid w:val="000A63EF"/>
    <w:rsid w:val="000A7861"/>
    <w:rsid w:val="000B1697"/>
    <w:rsid w:val="000B2EE8"/>
    <w:rsid w:val="000B55E7"/>
    <w:rsid w:val="000B7AD5"/>
    <w:rsid w:val="000C4C3B"/>
    <w:rsid w:val="000C72B9"/>
    <w:rsid w:val="000D3CFB"/>
    <w:rsid w:val="000E03DC"/>
    <w:rsid w:val="000E1F00"/>
    <w:rsid w:val="000E22BB"/>
    <w:rsid w:val="000E2347"/>
    <w:rsid w:val="000E4794"/>
    <w:rsid w:val="000E6078"/>
    <w:rsid w:val="000E7959"/>
    <w:rsid w:val="000F399F"/>
    <w:rsid w:val="001048AB"/>
    <w:rsid w:val="001059DE"/>
    <w:rsid w:val="001063E5"/>
    <w:rsid w:val="00107393"/>
    <w:rsid w:val="001078B0"/>
    <w:rsid w:val="00113337"/>
    <w:rsid w:val="00116398"/>
    <w:rsid w:val="00124C7B"/>
    <w:rsid w:val="00125233"/>
    <w:rsid w:val="001253C1"/>
    <w:rsid w:val="001318AD"/>
    <w:rsid w:val="00134D47"/>
    <w:rsid w:val="00137C0D"/>
    <w:rsid w:val="001400DF"/>
    <w:rsid w:val="00142545"/>
    <w:rsid w:val="00145DB8"/>
    <w:rsid w:val="00150930"/>
    <w:rsid w:val="00150FF1"/>
    <w:rsid w:val="001520F3"/>
    <w:rsid w:val="0015440C"/>
    <w:rsid w:val="00154456"/>
    <w:rsid w:val="00161A46"/>
    <w:rsid w:val="00163344"/>
    <w:rsid w:val="00163CBB"/>
    <w:rsid w:val="0016406F"/>
    <w:rsid w:val="001649EA"/>
    <w:rsid w:val="0017104A"/>
    <w:rsid w:val="00172596"/>
    <w:rsid w:val="001740ED"/>
    <w:rsid w:val="00176162"/>
    <w:rsid w:val="00176F13"/>
    <w:rsid w:val="00177322"/>
    <w:rsid w:val="00177350"/>
    <w:rsid w:val="001A2DF5"/>
    <w:rsid w:val="001A3DB4"/>
    <w:rsid w:val="001A639E"/>
    <w:rsid w:val="001B211C"/>
    <w:rsid w:val="001B2FB0"/>
    <w:rsid w:val="001B3536"/>
    <w:rsid w:val="001B45C6"/>
    <w:rsid w:val="001B6D3D"/>
    <w:rsid w:val="001B7110"/>
    <w:rsid w:val="001C262B"/>
    <w:rsid w:val="001C5FF7"/>
    <w:rsid w:val="001C6BAE"/>
    <w:rsid w:val="001D0C5E"/>
    <w:rsid w:val="001D320C"/>
    <w:rsid w:val="001D4E2C"/>
    <w:rsid w:val="001D5A32"/>
    <w:rsid w:val="001D7019"/>
    <w:rsid w:val="001E4474"/>
    <w:rsid w:val="001E5387"/>
    <w:rsid w:val="001E5FCA"/>
    <w:rsid w:val="001F536B"/>
    <w:rsid w:val="00213E6C"/>
    <w:rsid w:val="0022339A"/>
    <w:rsid w:val="002242FC"/>
    <w:rsid w:val="002334A0"/>
    <w:rsid w:val="00234378"/>
    <w:rsid w:val="00234502"/>
    <w:rsid w:val="002455CB"/>
    <w:rsid w:val="002461BB"/>
    <w:rsid w:val="00253EFF"/>
    <w:rsid w:val="00261DDE"/>
    <w:rsid w:val="00264DBA"/>
    <w:rsid w:val="002668F1"/>
    <w:rsid w:val="00271537"/>
    <w:rsid w:val="00271870"/>
    <w:rsid w:val="002736BA"/>
    <w:rsid w:val="0028249B"/>
    <w:rsid w:val="00282DE9"/>
    <w:rsid w:val="0028755A"/>
    <w:rsid w:val="002A00F5"/>
    <w:rsid w:val="002A4CD9"/>
    <w:rsid w:val="002A56CB"/>
    <w:rsid w:val="002B21D3"/>
    <w:rsid w:val="002B4F0F"/>
    <w:rsid w:val="002B785D"/>
    <w:rsid w:val="002C1228"/>
    <w:rsid w:val="002C12F0"/>
    <w:rsid w:val="002C192E"/>
    <w:rsid w:val="002D10A2"/>
    <w:rsid w:val="002D2872"/>
    <w:rsid w:val="002D64EC"/>
    <w:rsid w:val="002E2205"/>
    <w:rsid w:val="002F5E81"/>
    <w:rsid w:val="003028EE"/>
    <w:rsid w:val="00303CA8"/>
    <w:rsid w:val="00304DC2"/>
    <w:rsid w:val="00306908"/>
    <w:rsid w:val="003268C0"/>
    <w:rsid w:val="00326F27"/>
    <w:rsid w:val="00331FC8"/>
    <w:rsid w:val="00333041"/>
    <w:rsid w:val="0033413E"/>
    <w:rsid w:val="00334260"/>
    <w:rsid w:val="003432E7"/>
    <w:rsid w:val="00344B4C"/>
    <w:rsid w:val="00344C3A"/>
    <w:rsid w:val="00344E5F"/>
    <w:rsid w:val="00345B08"/>
    <w:rsid w:val="0035019E"/>
    <w:rsid w:val="0035153E"/>
    <w:rsid w:val="00355AF3"/>
    <w:rsid w:val="003568F1"/>
    <w:rsid w:val="003607E9"/>
    <w:rsid w:val="00361010"/>
    <w:rsid w:val="003638AB"/>
    <w:rsid w:val="00364A3F"/>
    <w:rsid w:val="003727C0"/>
    <w:rsid w:val="00372844"/>
    <w:rsid w:val="0037411B"/>
    <w:rsid w:val="003771BE"/>
    <w:rsid w:val="00390594"/>
    <w:rsid w:val="003916E3"/>
    <w:rsid w:val="003940F9"/>
    <w:rsid w:val="00395B2D"/>
    <w:rsid w:val="00396837"/>
    <w:rsid w:val="0039702B"/>
    <w:rsid w:val="00397121"/>
    <w:rsid w:val="00397882"/>
    <w:rsid w:val="00397940"/>
    <w:rsid w:val="003A00A9"/>
    <w:rsid w:val="003A6E04"/>
    <w:rsid w:val="003A6F31"/>
    <w:rsid w:val="003A7E35"/>
    <w:rsid w:val="003B2732"/>
    <w:rsid w:val="003B2E23"/>
    <w:rsid w:val="003C2A8E"/>
    <w:rsid w:val="003D0670"/>
    <w:rsid w:val="003D300D"/>
    <w:rsid w:val="003D36DE"/>
    <w:rsid w:val="003D6A5A"/>
    <w:rsid w:val="003D77B2"/>
    <w:rsid w:val="003E0FC3"/>
    <w:rsid w:val="003E13DD"/>
    <w:rsid w:val="003E154B"/>
    <w:rsid w:val="003E6048"/>
    <w:rsid w:val="003E72CE"/>
    <w:rsid w:val="003E795D"/>
    <w:rsid w:val="003F3DAB"/>
    <w:rsid w:val="00401405"/>
    <w:rsid w:val="004040DE"/>
    <w:rsid w:val="00405226"/>
    <w:rsid w:val="004054D0"/>
    <w:rsid w:val="00407618"/>
    <w:rsid w:val="00411E22"/>
    <w:rsid w:val="00416F80"/>
    <w:rsid w:val="00417089"/>
    <w:rsid w:val="00421AFB"/>
    <w:rsid w:val="004309EF"/>
    <w:rsid w:val="00432F70"/>
    <w:rsid w:val="004340C3"/>
    <w:rsid w:val="0043484C"/>
    <w:rsid w:val="0043783C"/>
    <w:rsid w:val="00441F11"/>
    <w:rsid w:val="004463A8"/>
    <w:rsid w:val="0044659D"/>
    <w:rsid w:val="00451378"/>
    <w:rsid w:val="00453AFF"/>
    <w:rsid w:val="00454CED"/>
    <w:rsid w:val="004550D0"/>
    <w:rsid w:val="00460890"/>
    <w:rsid w:val="004617D2"/>
    <w:rsid w:val="00463544"/>
    <w:rsid w:val="00464E3A"/>
    <w:rsid w:val="00467A8E"/>
    <w:rsid w:val="00472176"/>
    <w:rsid w:val="004727FC"/>
    <w:rsid w:val="00475026"/>
    <w:rsid w:val="00475029"/>
    <w:rsid w:val="00483130"/>
    <w:rsid w:val="00483165"/>
    <w:rsid w:val="004868CE"/>
    <w:rsid w:val="00487643"/>
    <w:rsid w:val="00487CE6"/>
    <w:rsid w:val="00491677"/>
    <w:rsid w:val="004934AE"/>
    <w:rsid w:val="004937D3"/>
    <w:rsid w:val="00493D73"/>
    <w:rsid w:val="00494D0B"/>
    <w:rsid w:val="00497763"/>
    <w:rsid w:val="00497A53"/>
    <w:rsid w:val="00497A87"/>
    <w:rsid w:val="004A2437"/>
    <w:rsid w:val="004A2C38"/>
    <w:rsid w:val="004A31CE"/>
    <w:rsid w:val="004A3FB6"/>
    <w:rsid w:val="004A66C3"/>
    <w:rsid w:val="004A69F7"/>
    <w:rsid w:val="004B50CB"/>
    <w:rsid w:val="004B512E"/>
    <w:rsid w:val="004C5145"/>
    <w:rsid w:val="004C5AF0"/>
    <w:rsid w:val="004C6293"/>
    <w:rsid w:val="004C7442"/>
    <w:rsid w:val="004C78CD"/>
    <w:rsid w:val="004D34A7"/>
    <w:rsid w:val="004E0F26"/>
    <w:rsid w:val="004E371C"/>
    <w:rsid w:val="004E41F9"/>
    <w:rsid w:val="004E5CDC"/>
    <w:rsid w:val="004E6EFC"/>
    <w:rsid w:val="004F3210"/>
    <w:rsid w:val="004F3A39"/>
    <w:rsid w:val="005001AD"/>
    <w:rsid w:val="0050080F"/>
    <w:rsid w:val="005015F5"/>
    <w:rsid w:val="00505D8E"/>
    <w:rsid w:val="00514A06"/>
    <w:rsid w:val="00520C25"/>
    <w:rsid w:val="00521846"/>
    <w:rsid w:val="00525153"/>
    <w:rsid w:val="00525B5C"/>
    <w:rsid w:val="00526D60"/>
    <w:rsid w:val="005359CF"/>
    <w:rsid w:val="00537F12"/>
    <w:rsid w:val="00542410"/>
    <w:rsid w:val="00547384"/>
    <w:rsid w:val="00552DEB"/>
    <w:rsid w:val="00554796"/>
    <w:rsid w:val="00554EAF"/>
    <w:rsid w:val="0055729C"/>
    <w:rsid w:val="0057246D"/>
    <w:rsid w:val="00572525"/>
    <w:rsid w:val="0057289B"/>
    <w:rsid w:val="00573581"/>
    <w:rsid w:val="00574F33"/>
    <w:rsid w:val="0057548F"/>
    <w:rsid w:val="00590A69"/>
    <w:rsid w:val="0059152D"/>
    <w:rsid w:val="005922D9"/>
    <w:rsid w:val="00596279"/>
    <w:rsid w:val="005A0024"/>
    <w:rsid w:val="005A0ACC"/>
    <w:rsid w:val="005A274C"/>
    <w:rsid w:val="005A49D2"/>
    <w:rsid w:val="005A625F"/>
    <w:rsid w:val="005A6B12"/>
    <w:rsid w:val="005A790B"/>
    <w:rsid w:val="005A7AAE"/>
    <w:rsid w:val="005B00F2"/>
    <w:rsid w:val="005B1101"/>
    <w:rsid w:val="005C3127"/>
    <w:rsid w:val="005C3D32"/>
    <w:rsid w:val="005C45AF"/>
    <w:rsid w:val="005C5183"/>
    <w:rsid w:val="005C7D30"/>
    <w:rsid w:val="005D1BDA"/>
    <w:rsid w:val="005D515C"/>
    <w:rsid w:val="005D7325"/>
    <w:rsid w:val="005D7B0F"/>
    <w:rsid w:val="005E0136"/>
    <w:rsid w:val="005E4060"/>
    <w:rsid w:val="005E48FB"/>
    <w:rsid w:val="005E5464"/>
    <w:rsid w:val="005F7A49"/>
    <w:rsid w:val="00606116"/>
    <w:rsid w:val="00606254"/>
    <w:rsid w:val="00607DCE"/>
    <w:rsid w:val="0061186D"/>
    <w:rsid w:val="00611DCD"/>
    <w:rsid w:val="00614951"/>
    <w:rsid w:val="00615B0C"/>
    <w:rsid w:val="00617A75"/>
    <w:rsid w:val="00620401"/>
    <w:rsid w:val="0062296D"/>
    <w:rsid w:val="00626122"/>
    <w:rsid w:val="006265F4"/>
    <w:rsid w:val="0062700C"/>
    <w:rsid w:val="00632CC1"/>
    <w:rsid w:val="00633E3B"/>
    <w:rsid w:val="00634CB2"/>
    <w:rsid w:val="00635614"/>
    <w:rsid w:val="006361E2"/>
    <w:rsid w:val="00636E6B"/>
    <w:rsid w:val="00637119"/>
    <w:rsid w:val="00637D7D"/>
    <w:rsid w:val="006468CD"/>
    <w:rsid w:val="00647973"/>
    <w:rsid w:val="00647A33"/>
    <w:rsid w:val="00650727"/>
    <w:rsid w:val="00653EC2"/>
    <w:rsid w:val="00654D0F"/>
    <w:rsid w:val="00657EF4"/>
    <w:rsid w:val="00662FEC"/>
    <w:rsid w:val="006635E7"/>
    <w:rsid w:val="00667CE3"/>
    <w:rsid w:val="00671AB5"/>
    <w:rsid w:val="006828C6"/>
    <w:rsid w:val="006839E5"/>
    <w:rsid w:val="00684131"/>
    <w:rsid w:val="00686087"/>
    <w:rsid w:val="006865E0"/>
    <w:rsid w:val="00696BBC"/>
    <w:rsid w:val="00696F37"/>
    <w:rsid w:val="006A773A"/>
    <w:rsid w:val="006B028A"/>
    <w:rsid w:val="006B754C"/>
    <w:rsid w:val="006C6275"/>
    <w:rsid w:val="006C76BD"/>
    <w:rsid w:val="006D0272"/>
    <w:rsid w:val="006D196F"/>
    <w:rsid w:val="006D206E"/>
    <w:rsid w:val="006D3F34"/>
    <w:rsid w:val="006D4CB9"/>
    <w:rsid w:val="006E0555"/>
    <w:rsid w:val="006E6E14"/>
    <w:rsid w:val="006E7322"/>
    <w:rsid w:val="006F0048"/>
    <w:rsid w:val="006F32B6"/>
    <w:rsid w:val="006F5C88"/>
    <w:rsid w:val="006F7B40"/>
    <w:rsid w:val="00703C31"/>
    <w:rsid w:val="00706BAB"/>
    <w:rsid w:val="00706D90"/>
    <w:rsid w:val="0071175E"/>
    <w:rsid w:val="007131BE"/>
    <w:rsid w:val="00713359"/>
    <w:rsid w:val="0071421E"/>
    <w:rsid w:val="007144A8"/>
    <w:rsid w:val="00731817"/>
    <w:rsid w:val="00733217"/>
    <w:rsid w:val="0074007E"/>
    <w:rsid w:val="007418DD"/>
    <w:rsid w:val="00753A7D"/>
    <w:rsid w:val="007562C9"/>
    <w:rsid w:val="007613F7"/>
    <w:rsid w:val="00762730"/>
    <w:rsid w:val="0076432F"/>
    <w:rsid w:val="00767E79"/>
    <w:rsid w:val="007704CC"/>
    <w:rsid w:val="00774AAB"/>
    <w:rsid w:val="00786702"/>
    <w:rsid w:val="007906CE"/>
    <w:rsid w:val="00790FE5"/>
    <w:rsid w:val="007944EE"/>
    <w:rsid w:val="00794593"/>
    <w:rsid w:val="00795392"/>
    <w:rsid w:val="00795ECA"/>
    <w:rsid w:val="007A0814"/>
    <w:rsid w:val="007A3E2E"/>
    <w:rsid w:val="007A4851"/>
    <w:rsid w:val="007B2DC8"/>
    <w:rsid w:val="007B420E"/>
    <w:rsid w:val="007C4CB7"/>
    <w:rsid w:val="007C5944"/>
    <w:rsid w:val="007C700E"/>
    <w:rsid w:val="007D3600"/>
    <w:rsid w:val="007D58D6"/>
    <w:rsid w:val="007E00F0"/>
    <w:rsid w:val="007E0FDE"/>
    <w:rsid w:val="007E2B31"/>
    <w:rsid w:val="007F4E20"/>
    <w:rsid w:val="007F5D1E"/>
    <w:rsid w:val="007F7BB3"/>
    <w:rsid w:val="00801349"/>
    <w:rsid w:val="00804911"/>
    <w:rsid w:val="00807E6C"/>
    <w:rsid w:val="00810CDB"/>
    <w:rsid w:val="0081463A"/>
    <w:rsid w:val="00817FA5"/>
    <w:rsid w:val="00820C8D"/>
    <w:rsid w:val="00821D95"/>
    <w:rsid w:val="008230CC"/>
    <w:rsid w:val="00824FAA"/>
    <w:rsid w:val="00834C2B"/>
    <w:rsid w:val="00835353"/>
    <w:rsid w:val="008364D3"/>
    <w:rsid w:val="008368F2"/>
    <w:rsid w:val="00841C3D"/>
    <w:rsid w:val="00844B7F"/>
    <w:rsid w:val="00855847"/>
    <w:rsid w:val="00857E44"/>
    <w:rsid w:val="00862BB3"/>
    <w:rsid w:val="0087138E"/>
    <w:rsid w:val="008738A7"/>
    <w:rsid w:val="00874F13"/>
    <w:rsid w:val="00882A2B"/>
    <w:rsid w:val="00886A2F"/>
    <w:rsid w:val="00892591"/>
    <w:rsid w:val="0089298F"/>
    <w:rsid w:val="00893F30"/>
    <w:rsid w:val="00895D1E"/>
    <w:rsid w:val="008960FA"/>
    <w:rsid w:val="008968B3"/>
    <w:rsid w:val="008A0EE9"/>
    <w:rsid w:val="008A21FC"/>
    <w:rsid w:val="008A2F91"/>
    <w:rsid w:val="008A2FFB"/>
    <w:rsid w:val="008A4003"/>
    <w:rsid w:val="008A7EEE"/>
    <w:rsid w:val="008B03A0"/>
    <w:rsid w:val="008B0D82"/>
    <w:rsid w:val="008B6CC7"/>
    <w:rsid w:val="008C66F6"/>
    <w:rsid w:val="008C6A1D"/>
    <w:rsid w:val="008D01C2"/>
    <w:rsid w:val="008D1623"/>
    <w:rsid w:val="008D73E2"/>
    <w:rsid w:val="008D77E8"/>
    <w:rsid w:val="008D7C5F"/>
    <w:rsid w:val="008E0D3F"/>
    <w:rsid w:val="008E175D"/>
    <w:rsid w:val="008E3154"/>
    <w:rsid w:val="008E412A"/>
    <w:rsid w:val="008E4FF1"/>
    <w:rsid w:val="008F09D5"/>
    <w:rsid w:val="008F4B3B"/>
    <w:rsid w:val="008F58C2"/>
    <w:rsid w:val="009051C3"/>
    <w:rsid w:val="00907A73"/>
    <w:rsid w:val="009149F4"/>
    <w:rsid w:val="00914EA9"/>
    <w:rsid w:val="0091641A"/>
    <w:rsid w:val="00922E39"/>
    <w:rsid w:val="0092476C"/>
    <w:rsid w:val="00925343"/>
    <w:rsid w:val="00931756"/>
    <w:rsid w:val="00934562"/>
    <w:rsid w:val="00943E98"/>
    <w:rsid w:val="00945D39"/>
    <w:rsid w:val="00945EFF"/>
    <w:rsid w:val="00946D1C"/>
    <w:rsid w:val="00947A05"/>
    <w:rsid w:val="0095025B"/>
    <w:rsid w:val="0095097F"/>
    <w:rsid w:val="009565AC"/>
    <w:rsid w:val="00956C3E"/>
    <w:rsid w:val="00957E02"/>
    <w:rsid w:val="00960A18"/>
    <w:rsid w:val="00963AED"/>
    <w:rsid w:val="00964F69"/>
    <w:rsid w:val="0097064A"/>
    <w:rsid w:val="00975BFD"/>
    <w:rsid w:val="00976077"/>
    <w:rsid w:val="00977562"/>
    <w:rsid w:val="0098162D"/>
    <w:rsid w:val="00983BA1"/>
    <w:rsid w:val="00987943"/>
    <w:rsid w:val="009911A8"/>
    <w:rsid w:val="00995136"/>
    <w:rsid w:val="00995566"/>
    <w:rsid w:val="009A2D0C"/>
    <w:rsid w:val="009A5ECA"/>
    <w:rsid w:val="009A6250"/>
    <w:rsid w:val="009A6827"/>
    <w:rsid w:val="009B46A6"/>
    <w:rsid w:val="009B5089"/>
    <w:rsid w:val="009B5FAF"/>
    <w:rsid w:val="009B605F"/>
    <w:rsid w:val="009C07DB"/>
    <w:rsid w:val="009C3247"/>
    <w:rsid w:val="009C3343"/>
    <w:rsid w:val="009C3F43"/>
    <w:rsid w:val="009D0D56"/>
    <w:rsid w:val="009D3900"/>
    <w:rsid w:val="009D48E2"/>
    <w:rsid w:val="009D61A0"/>
    <w:rsid w:val="009D79D9"/>
    <w:rsid w:val="009E2347"/>
    <w:rsid w:val="009E4351"/>
    <w:rsid w:val="009E5EFB"/>
    <w:rsid w:val="009F1E32"/>
    <w:rsid w:val="009F36EA"/>
    <w:rsid w:val="009F4E13"/>
    <w:rsid w:val="009F53CE"/>
    <w:rsid w:val="009F67CA"/>
    <w:rsid w:val="00A005AE"/>
    <w:rsid w:val="00A019E5"/>
    <w:rsid w:val="00A02C53"/>
    <w:rsid w:val="00A2242D"/>
    <w:rsid w:val="00A26194"/>
    <w:rsid w:val="00A26B0D"/>
    <w:rsid w:val="00A26ECD"/>
    <w:rsid w:val="00A35697"/>
    <w:rsid w:val="00A365EE"/>
    <w:rsid w:val="00A37FD6"/>
    <w:rsid w:val="00A40C60"/>
    <w:rsid w:val="00A41239"/>
    <w:rsid w:val="00A45385"/>
    <w:rsid w:val="00A4791C"/>
    <w:rsid w:val="00A51FA3"/>
    <w:rsid w:val="00A619F0"/>
    <w:rsid w:val="00A75245"/>
    <w:rsid w:val="00A77CC8"/>
    <w:rsid w:val="00A80F7D"/>
    <w:rsid w:val="00A81B9A"/>
    <w:rsid w:val="00A84E41"/>
    <w:rsid w:val="00A8581D"/>
    <w:rsid w:val="00A92636"/>
    <w:rsid w:val="00A94126"/>
    <w:rsid w:val="00A94EB5"/>
    <w:rsid w:val="00AA0281"/>
    <w:rsid w:val="00AA03D7"/>
    <w:rsid w:val="00AA4474"/>
    <w:rsid w:val="00AB0EFE"/>
    <w:rsid w:val="00AB2CF2"/>
    <w:rsid w:val="00AB3B2E"/>
    <w:rsid w:val="00AB543F"/>
    <w:rsid w:val="00AC03F6"/>
    <w:rsid w:val="00AC2244"/>
    <w:rsid w:val="00AC7739"/>
    <w:rsid w:val="00AC7B13"/>
    <w:rsid w:val="00AC7F01"/>
    <w:rsid w:val="00AD24DB"/>
    <w:rsid w:val="00AD2668"/>
    <w:rsid w:val="00AD7D1B"/>
    <w:rsid w:val="00AE73D9"/>
    <w:rsid w:val="00AF4DD2"/>
    <w:rsid w:val="00AF54DA"/>
    <w:rsid w:val="00AF70CC"/>
    <w:rsid w:val="00B05089"/>
    <w:rsid w:val="00B0533E"/>
    <w:rsid w:val="00B05ADA"/>
    <w:rsid w:val="00B05FB5"/>
    <w:rsid w:val="00B13E35"/>
    <w:rsid w:val="00B267C5"/>
    <w:rsid w:val="00B30A39"/>
    <w:rsid w:val="00B33C39"/>
    <w:rsid w:val="00B33C96"/>
    <w:rsid w:val="00B34D58"/>
    <w:rsid w:val="00B3756E"/>
    <w:rsid w:val="00B43E00"/>
    <w:rsid w:val="00B44325"/>
    <w:rsid w:val="00B5209B"/>
    <w:rsid w:val="00B57823"/>
    <w:rsid w:val="00B724C4"/>
    <w:rsid w:val="00B758B2"/>
    <w:rsid w:val="00B776E7"/>
    <w:rsid w:val="00B82F2E"/>
    <w:rsid w:val="00B86EC6"/>
    <w:rsid w:val="00B87CAB"/>
    <w:rsid w:val="00B95636"/>
    <w:rsid w:val="00BA1DB7"/>
    <w:rsid w:val="00BA2DB5"/>
    <w:rsid w:val="00BA3103"/>
    <w:rsid w:val="00BA4F24"/>
    <w:rsid w:val="00BA5485"/>
    <w:rsid w:val="00BA6E25"/>
    <w:rsid w:val="00BB227E"/>
    <w:rsid w:val="00BB2E5B"/>
    <w:rsid w:val="00BB34EC"/>
    <w:rsid w:val="00BB3D4D"/>
    <w:rsid w:val="00BB6C5E"/>
    <w:rsid w:val="00BB79F9"/>
    <w:rsid w:val="00BC0F13"/>
    <w:rsid w:val="00BC1CEC"/>
    <w:rsid w:val="00BC1F1E"/>
    <w:rsid w:val="00BC2549"/>
    <w:rsid w:val="00BC4B16"/>
    <w:rsid w:val="00BC51CA"/>
    <w:rsid w:val="00BC6E99"/>
    <w:rsid w:val="00BD1749"/>
    <w:rsid w:val="00BD69DC"/>
    <w:rsid w:val="00BE39A6"/>
    <w:rsid w:val="00BE5A63"/>
    <w:rsid w:val="00BE5EC1"/>
    <w:rsid w:val="00BF1415"/>
    <w:rsid w:val="00BF5A7C"/>
    <w:rsid w:val="00C064F7"/>
    <w:rsid w:val="00C073DF"/>
    <w:rsid w:val="00C109FB"/>
    <w:rsid w:val="00C1169A"/>
    <w:rsid w:val="00C12FFF"/>
    <w:rsid w:val="00C2243F"/>
    <w:rsid w:val="00C328C0"/>
    <w:rsid w:val="00C422BD"/>
    <w:rsid w:val="00C46C76"/>
    <w:rsid w:val="00C53112"/>
    <w:rsid w:val="00C56988"/>
    <w:rsid w:val="00C57DCA"/>
    <w:rsid w:val="00C603C9"/>
    <w:rsid w:val="00C610FD"/>
    <w:rsid w:val="00C63AEF"/>
    <w:rsid w:val="00C66B3D"/>
    <w:rsid w:val="00C707ED"/>
    <w:rsid w:val="00C70A45"/>
    <w:rsid w:val="00C72057"/>
    <w:rsid w:val="00C73369"/>
    <w:rsid w:val="00C7433C"/>
    <w:rsid w:val="00C814B7"/>
    <w:rsid w:val="00C856AD"/>
    <w:rsid w:val="00C91A02"/>
    <w:rsid w:val="00C94F78"/>
    <w:rsid w:val="00C96BED"/>
    <w:rsid w:val="00CA2142"/>
    <w:rsid w:val="00CA30D8"/>
    <w:rsid w:val="00CA349E"/>
    <w:rsid w:val="00CA3C02"/>
    <w:rsid w:val="00CA3FC5"/>
    <w:rsid w:val="00CA51AB"/>
    <w:rsid w:val="00CA7188"/>
    <w:rsid w:val="00CB057A"/>
    <w:rsid w:val="00CB148B"/>
    <w:rsid w:val="00CB5501"/>
    <w:rsid w:val="00CB733A"/>
    <w:rsid w:val="00CC1B3A"/>
    <w:rsid w:val="00CC1EBE"/>
    <w:rsid w:val="00CC44E5"/>
    <w:rsid w:val="00CC4604"/>
    <w:rsid w:val="00CC74FD"/>
    <w:rsid w:val="00CC779D"/>
    <w:rsid w:val="00CD2E55"/>
    <w:rsid w:val="00CD4B07"/>
    <w:rsid w:val="00CD4FFF"/>
    <w:rsid w:val="00CD5EDF"/>
    <w:rsid w:val="00CD5FCD"/>
    <w:rsid w:val="00CE2688"/>
    <w:rsid w:val="00CE41F5"/>
    <w:rsid w:val="00CE4B9C"/>
    <w:rsid w:val="00CF22AE"/>
    <w:rsid w:val="00CF3F71"/>
    <w:rsid w:val="00CF575E"/>
    <w:rsid w:val="00CF6B8A"/>
    <w:rsid w:val="00CF6F66"/>
    <w:rsid w:val="00D00B57"/>
    <w:rsid w:val="00D0105B"/>
    <w:rsid w:val="00D05471"/>
    <w:rsid w:val="00D05594"/>
    <w:rsid w:val="00D057C4"/>
    <w:rsid w:val="00D14121"/>
    <w:rsid w:val="00D144EE"/>
    <w:rsid w:val="00D1691C"/>
    <w:rsid w:val="00D216D7"/>
    <w:rsid w:val="00D2453E"/>
    <w:rsid w:val="00D302B5"/>
    <w:rsid w:val="00D34B3C"/>
    <w:rsid w:val="00D3757E"/>
    <w:rsid w:val="00D37CE3"/>
    <w:rsid w:val="00D40EC1"/>
    <w:rsid w:val="00D458BD"/>
    <w:rsid w:val="00D539B7"/>
    <w:rsid w:val="00D62ECF"/>
    <w:rsid w:val="00D65175"/>
    <w:rsid w:val="00D7086F"/>
    <w:rsid w:val="00D715EE"/>
    <w:rsid w:val="00D72CA0"/>
    <w:rsid w:val="00D7769D"/>
    <w:rsid w:val="00D806C6"/>
    <w:rsid w:val="00D80D32"/>
    <w:rsid w:val="00D8160B"/>
    <w:rsid w:val="00D82E64"/>
    <w:rsid w:val="00D84A1B"/>
    <w:rsid w:val="00D84C7C"/>
    <w:rsid w:val="00D910CD"/>
    <w:rsid w:val="00D91B49"/>
    <w:rsid w:val="00D94C7E"/>
    <w:rsid w:val="00D952FB"/>
    <w:rsid w:val="00D96464"/>
    <w:rsid w:val="00DA3719"/>
    <w:rsid w:val="00DA4712"/>
    <w:rsid w:val="00DA4765"/>
    <w:rsid w:val="00DB27A2"/>
    <w:rsid w:val="00DB435E"/>
    <w:rsid w:val="00DD07A4"/>
    <w:rsid w:val="00DD0F39"/>
    <w:rsid w:val="00DD0F3A"/>
    <w:rsid w:val="00DD197F"/>
    <w:rsid w:val="00DE06C1"/>
    <w:rsid w:val="00DE2A2D"/>
    <w:rsid w:val="00DE633D"/>
    <w:rsid w:val="00DF19B7"/>
    <w:rsid w:val="00DF5CAC"/>
    <w:rsid w:val="00DF7F4E"/>
    <w:rsid w:val="00E03647"/>
    <w:rsid w:val="00E0416B"/>
    <w:rsid w:val="00E0658B"/>
    <w:rsid w:val="00E06A90"/>
    <w:rsid w:val="00E128B1"/>
    <w:rsid w:val="00E14FF7"/>
    <w:rsid w:val="00E200F8"/>
    <w:rsid w:val="00E23EC7"/>
    <w:rsid w:val="00E25575"/>
    <w:rsid w:val="00E25A0F"/>
    <w:rsid w:val="00E3037F"/>
    <w:rsid w:val="00E32C7F"/>
    <w:rsid w:val="00E412BD"/>
    <w:rsid w:val="00E429A2"/>
    <w:rsid w:val="00E45F71"/>
    <w:rsid w:val="00E51717"/>
    <w:rsid w:val="00E54588"/>
    <w:rsid w:val="00E5670E"/>
    <w:rsid w:val="00E574AA"/>
    <w:rsid w:val="00E61C35"/>
    <w:rsid w:val="00E641AF"/>
    <w:rsid w:val="00E64E1C"/>
    <w:rsid w:val="00E660D8"/>
    <w:rsid w:val="00E70768"/>
    <w:rsid w:val="00E71AF4"/>
    <w:rsid w:val="00E7709F"/>
    <w:rsid w:val="00E81835"/>
    <w:rsid w:val="00E926D9"/>
    <w:rsid w:val="00E972C4"/>
    <w:rsid w:val="00E97D83"/>
    <w:rsid w:val="00EA2CF3"/>
    <w:rsid w:val="00EA2EF9"/>
    <w:rsid w:val="00EA30EF"/>
    <w:rsid w:val="00EA3BB2"/>
    <w:rsid w:val="00EB0909"/>
    <w:rsid w:val="00EC0F20"/>
    <w:rsid w:val="00EC4163"/>
    <w:rsid w:val="00EC6E9B"/>
    <w:rsid w:val="00ED2324"/>
    <w:rsid w:val="00ED5068"/>
    <w:rsid w:val="00ED77B7"/>
    <w:rsid w:val="00EE19CC"/>
    <w:rsid w:val="00EE69B4"/>
    <w:rsid w:val="00EE731E"/>
    <w:rsid w:val="00F02748"/>
    <w:rsid w:val="00F02C23"/>
    <w:rsid w:val="00F044CA"/>
    <w:rsid w:val="00F05784"/>
    <w:rsid w:val="00F058FF"/>
    <w:rsid w:val="00F1301B"/>
    <w:rsid w:val="00F163DA"/>
    <w:rsid w:val="00F177DA"/>
    <w:rsid w:val="00F22983"/>
    <w:rsid w:val="00F30F62"/>
    <w:rsid w:val="00F4069E"/>
    <w:rsid w:val="00F44F60"/>
    <w:rsid w:val="00F6126D"/>
    <w:rsid w:val="00F663AB"/>
    <w:rsid w:val="00F71434"/>
    <w:rsid w:val="00F71C36"/>
    <w:rsid w:val="00F72F78"/>
    <w:rsid w:val="00F73E2E"/>
    <w:rsid w:val="00F7472E"/>
    <w:rsid w:val="00F7688D"/>
    <w:rsid w:val="00F870FB"/>
    <w:rsid w:val="00F92651"/>
    <w:rsid w:val="00F97741"/>
    <w:rsid w:val="00FA0138"/>
    <w:rsid w:val="00FA24E0"/>
    <w:rsid w:val="00FA269E"/>
    <w:rsid w:val="00FA2B30"/>
    <w:rsid w:val="00FA3510"/>
    <w:rsid w:val="00FA3F52"/>
    <w:rsid w:val="00FA52D8"/>
    <w:rsid w:val="00FB33AA"/>
    <w:rsid w:val="00FC2A88"/>
    <w:rsid w:val="00FC675C"/>
    <w:rsid w:val="00FD0D9E"/>
    <w:rsid w:val="00FD7663"/>
    <w:rsid w:val="00FE465C"/>
    <w:rsid w:val="00FE5627"/>
    <w:rsid w:val="00FF43AE"/>
    <w:rsid w:val="00FF4F6F"/>
    <w:rsid w:val="00FF7BAE"/>
    <w:rsid w:val="3BB6EC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3A"/>
    <w:rPr>
      <w:sz w:val="24"/>
      <w:szCs w:val="24"/>
    </w:rPr>
  </w:style>
  <w:style w:type="paragraph" w:styleId="Heading1">
    <w:name w:val="heading 1"/>
    <w:basedOn w:val="Normal"/>
    <w:next w:val="Normal"/>
    <w:link w:val="Heading1Char"/>
    <w:uiPriority w:val="99"/>
    <w:qFormat/>
    <w:rsid w:val="008368F2"/>
    <w:pPr>
      <w:keepNext/>
      <w:spacing w:before="240" w:after="60"/>
      <w:outlineLvl w:val="0"/>
    </w:pPr>
    <w:rPr>
      <w:rFonts w:ascii="Arial" w:hAnsi="Arial" w:cs="Arial"/>
      <w:b/>
      <w:bCs/>
      <w:kern w:val="32"/>
      <w:sz w:val="32"/>
      <w:szCs w:val="32"/>
    </w:rPr>
  </w:style>
  <w:style w:type="paragraph" w:styleId="Heading3">
    <w:name w:val="heading 3"/>
    <w:basedOn w:val="Heading1"/>
    <w:next w:val="Normal"/>
    <w:link w:val="Heading3Char"/>
    <w:uiPriority w:val="99"/>
    <w:qFormat/>
    <w:rsid w:val="008368F2"/>
    <w:pPr>
      <w:keepNext w:val="0"/>
      <w:spacing w:before="0" w:after="0"/>
      <w:outlineLvl w:val="2"/>
    </w:pPr>
    <w:rPr>
      <w:rFonts w:ascii="Tahoma" w:hAnsi="Tahoma" w:cs="Times New Roman"/>
      <w:b w:val="0"/>
      <w:bCs w:val="0"/>
      <w:caps/>
      <w:color w:val="999999"/>
      <w:spacing w:val="4"/>
      <w:kern w:val="0"/>
      <w:szCs w:val="40"/>
    </w:rPr>
  </w:style>
  <w:style w:type="paragraph" w:styleId="Heading4">
    <w:name w:val="heading 4"/>
    <w:basedOn w:val="Normal"/>
    <w:next w:val="Normal"/>
    <w:link w:val="Heading4Char"/>
    <w:uiPriority w:val="99"/>
    <w:qFormat/>
    <w:rsid w:val="008368F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4CC"/>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7704C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704CC"/>
    <w:rPr>
      <w:rFonts w:ascii="Calibri" w:hAnsi="Calibri" w:cs="Times New Roman"/>
      <w:b/>
      <w:bCs/>
      <w:sz w:val="28"/>
      <w:szCs w:val="28"/>
    </w:rPr>
  </w:style>
  <w:style w:type="paragraph" w:customStyle="1" w:styleId="MinutesHeading1">
    <w:name w:val="Minutes Heading 1"/>
    <w:basedOn w:val="Heading1"/>
    <w:uiPriority w:val="99"/>
    <w:rsid w:val="008368F2"/>
    <w:pPr>
      <w:keepNext w:val="0"/>
      <w:spacing w:before="0" w:after="0"/>
    </w:pPr>
    <w:rPr>
      <w:rFonts w:ascii="Century Gothic" w:hAnsi="Century Gothic" w:cs="Times New Roman"/>
      <w:bCs w:val="0"/>
      <w:spacing w:val="4"/>
      <w:kern w:val="0"/>
      <w:sz w:val="44"/>
      <w:szCs w:val="44"/>
    </w:rPr>
  </w:style>
  <w:style w:type="table" w:styleId="TableGrid">
    <w:name w:val="Table Grid"/>
    <w:basedOn w:val="TableNormal"/>
    <w:uiPriority w:val="99"/>
    <w:rsid w:val="008368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utesHeading4">
    <w:name w:val="Minutes Heading 4"/>
    <w:basedOn w:val="Normal"/>
    <w:autoRedefine/>
    <w:uiPriority w:val="99"/>
    <w:rsid w:val="00BA1DB7"/>
    <w:pPr>
      <w:spacing w:before="120" w:after="120"/>
      <w:ind w:left="180" w:right="-53"/>
      <w:outlineLvl w:val="0"/>
    </w:pPr>
    <w:rPr>
      <w:rFonts w:ascii="Century Gothic" w:hAnsi="Century Gothic"/>
      <w:b/>
      <w:spacing w:val="4"/>
      <w:sz w:val="20"/>
      <w:szCs w:val="20"/>
    </w:rPr>
  </w:style>
  <w:style w:type="paragraph" w:customStyle="1" w:styleId="MinutesBodyHeading">
    <w:name w:val="Minutes Body Heading"/>
    <w:basedOn w:val="Normal"/>
    <w:next w:val="Normal"/>
    <w:uiPriority w:val="99"/>
    <w:rsid w:val="008368F2"/>
    <w:pPr>
      <w:spacing w:before="120" w:after="120"/>
      <w:outlineLvl w:val="0"/>
    </w:pPr>
    <w:rPr>
      <w:rFonts w:ascii="Century Gothic" w:hAnsi="Century Gothic"/>
      <w:b/>
      <w:spacing w:val="4"/>
      <w:sz w:val="20"/>
      <w:szCs w:val="44"/>
    </w:rPr>
  </w:style>
  <w:style w:type="paragraph" w:customStyle="1" w:styleId="StyleMinutesBodyLeft007">
    <w:name w:val="Style Minutes Body + Left:  0.07&quot;"/>
    <w:basedOn w:val="Normal"/>
    <w:autoRedefine/>
    <w:uiPriority w:val="99"/>
    <w:rsid w:val="001C262B"/>
    <w:pPr>
      <w:spacing w:before="60" w:after="60"/>
      <w:ind w:left="101"/>
      <w:outlineLvl w:val="0"/>
    </w:pPr>
    <w:rPr>
      <w:rFonts w:ascii="Century Gothic" w:hAnsi="Century Gothic"/>
      <w:spacing w:val="4"/>
      <w:sz w:val="18"/>
      <w:szCs w:val="20"/>
    </w:rPr>
  </w:style>
  <w:style w:type="paragraph" w:customStyle="1" w:styleId="MinutesHeading2">
    <w:name w:val="Minutes Heading 2"/>
    <w:basedOn w:val="MinutesHeading1"/>
    <w:uiPriority w:val="99"/>
    <w:rsid w:val="00976077"/>
    <w:rPr>
      <w:b w:val="0"/>
      <w:color w:val="808080"/>
      <w:sz w:val="36"/>
    </w:rPr>
  </w:style>
  <w:style w:type="paragraph" w:customStyle="1" w:styleId="MinutesBody">
    <w:name w:val="Minutes Body"/>
    <w:basedOn w:val="MinutesHeading4"/>
    <w:uiPriority w:val="99"/>
    <w:rsid w:val="00862BB3"/>
    <w:pPr>
      <w:ind w:left="720" w:right="0"/>
    </w:pPr>
    <w:rPr>
      <w:b w:val="0"/>
      <w:bCs/>
      <w:szCs w:val="44"/>
    </w:rPr>
  </w:style>
  <w:style w:type="character" w:styleId="Hyperlink">
    <w:name w:val="Hyperlink"/>
    <w:basedOn w:val="DefaultParagraphFont"/>
    <w:uiPriority w:val="99"/>
    <w:rsid w:val="008D7C5F"/>
    <w:rPr>
      <w:rFonts w:cs="Times New Roman"/>
      <w:color w:val="0000FF"/>
      <w:u w:val="single"/>
    </w:rPr>
  </w:style>
  <w:style w:type="paragraph" w:styleId="BalloonText">
    <w:name w:val="Balloon Text"/>
    <w:basedOn w:val="Normal"/>
    <w:link w:val="BalloonTextChar"/>
    <w:uiPriority w:val="99"/>
    <w:rsid w:val="0044659D"/>
    <w:rPr>
      <w:rFonts w:ascii="Tahoma" w:hAnsi="Tahoma" w:cs="Tahoma"/>
      <w:sz w:val="16"/>
      <w:szCs w:val="16"/>
    </w:rPr>
  </w:style>
  <w:style w:type="character" w:customStyle="1" w:styleId="BalloonTextChar">
    <w:name w:val="Balloon Text Char"/>
    <w:basedOn w:val="DefaultParagraphFont"/>
    <w:link w:val="BalloonText"/>
    <w:uiPriority w:val="99"/>
    <w:locked/>
    <w:rsid w:val="0044659D"/>
    <w:rPr>
      <w:rFonts w:ascii="Tahoma" w:hAnsi="Tahoma" w:cs="Tahoma"/>
      <w:sz w:val="16"/>
      <w:szCs w:val="16"/>
    </w:rPr>
  </w:style>
  <w:style w:type="character" w:styleId="FollowedHyperlink">
    <w:name w:val="FollowedHyperlink"/>
    <w:basedOn w:val="DefaultParagraphFont"/>
    <w:uiPriority w:val="99"/>
    <w:rsid w:val="004617D2"/>
    <w:rPr>
      <w:rFonts w:cs="Times New Roman"/>
      <w:color w:val="800080"/>
      <w:u w:val="single"/>
    </w:rPr>
  </w:style>
  <w:style w:type="paragraph" w:styleId="ListParagraph">
    <w:name w:val="List Paragraph"/>
    <w:basedOn w:val="Normal"/>
    <w:uiPriority w:val="99"/>
    <w:qFormat/>
    <w:rsid w:val="007613F7"/>
    <w:pPr>
      <w:ind w:left="720"/>
      <w:contextualSpacing/>
    </w:pPr>
  </w:style>
  <w:style w:type="paragraph" w:styleId="NormalWeb">
    <w:name w:val="Normal (Web)"/>
    <w:basedOn w:val="Normal"/>
    <w:uiPriority w:val="99"/>
    <w:rsid w:val="00093FA4"/>
    <w:pPr>
      <w:spacing w:before="100" w:beforeAutospacing="1" w:after="100" w:afterAutospacing="1"/>
    </w:pPr>
  </w:style>
  <w:style w:type="paragraph" w:customStyle="1" w:styleId="Default">
    <w:name w:val="Default"/>
    <w:uiPriority w:val="99"/>
    <w:rsid w:val="00D96464"/>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2008314989">
      <w:marLeft w:val="0"/>
      <w:marRight w:val="0"/>
      <w:marTop w:val="0"/>
      <w:marBottom w:val="0"/>
      <w:divBdr>
        <w:top w:val="none" w:sz="0" w:space="0" w:color="auto"/>
        <w:left w:val="none" w:sz="0" w:space="0" w:color="auto"/>
        <w:bottom w:val="none" w:sz="0" w:space="0" w:color="auto"/>
        <w:right w:val="none" w:sz="0" w:space="0" w:color="auto"/>
      </w:divBdr>
      <w:divsChild>
        <w:div w:id="2008314990">
          <w:marLeft w:val="0"/>
          <w:marRight w:val="0"/>
          <w:marTop w:val="0"/>
          <w:marBottom w:val="0"/>
          <w:divBdr>
            <w:top w:val="none" w:sz="0" w:space="0" w:color="auto"/>
            <w:left w:val="none" w:sz="0" w:space="0" w:color="auto"/>
            <w:bottom w:val="none" w:sz="0" w:space="0" w:color="auto"/>
            <w:right w:val="none" w:sz="0" w:space="0" w:color="auto"/>
          </w:divBdr>
          <w:divsChild>
            <w:div w:id="2008315009">
              <w:marLeft w:val="0"/>
              <w:marRight w:val="0"/>
              <w:marTop w:val="0"/>
              <w:marBottom w:val="0"/>
              <w:divBdr>
                <w:top w:val="none" w:sz="0" w:space="0" w:color="auto"/>
                <w:left w:val="none" w:sz="0" w:space="0" w:color="auto"/>
                <w:bottom w:val="none" w:sz="0" w:space="0" w:color="auto"/>
                <w:right w:val="none" w:sz="0" w:space="0" w:color="auto"/>
              </w:divBdr>
              <w:divsChild>
                <w:div w:id="2008314999">
                  <w:marLeft w:val="0"/>
                  <w:marRight w:val="0"/>
                  <w:marTop w:val="0"/>
                  <w:marBottom w:val="0"/>
                  <w:divBdr>
                    <w:top w:val="none" w:sz="0" w:space="0" w:color="auto"/>
                    <w:left w:val="none" w:sz="0" w:space="0" w:color="auto"/>
                    <w:bottom w:val="none" w:sz="0" w:space="0" w:color="auto"/>
                    <w:right w:val="none" w:sz="0" w:space="0" w:color="auto"/>
                  </w:divBdr>
                  <w:divsChild>
                    <w:div w:id="2008314996">
                      <w:marLeft w:val="0"/>
                      <w:marRight w:val="0"/>
                      <w:marTop w:val="0"/>
                      <w:marBottom w:val="0"/>
                      <w:divBdr>
                        <w:top w:val="none" w:sz="0" w:space="0" w:color="auto"/>
                        <w:left w:val="none" w:sz="0" w:space="0" w:color="auto"/>
                        <w:bottom w:val="none" w:sz="0" w:space="0" w:color="auto"/>
                        <w:right w:val="none" w:sz="0" w:space="0" w:color="auto"/>
                      </w:divBdr>
                      <w:divsChild>
                        <w:div w:id="2008315013">
                          <w:marLeft w:val="0"/>
                          <w:marRight w:val="0"/>
                          <w:marTop w:val="0"/>
                          <w:marBottom w:val="0"/>
                          <w:divBdr>
                            <w:top w:val="none" w:sz="0" w:space="0" w:color="auto"/>
                            <w:left w:val="none" w:sz="0" w:space="0" w:color="auto"/>
                            <w:bottom w:val="none" w:sz="0" w:space="0" w:color="auto"/>
                            <w:right w:val="none" w:sz="0" w:space="0" w:color="auto"/>
                          </w:divBdr>
                          <w:divsChild>
                            <w:div w:id="2008315007">
                              <w:marLeft w:val="0"/>
                              <w:marRight w:val="0"/>
                              <w:marTop w:val="0"/>
                              <w:marBottom w:val="0"/>
                              <w:divBdr>
                                <w:top w:val="none" w:sz="0" w:space="0" w:color="auto"/>
                                <w:left w:val="none" w:sz="0" w:space="0" w:color="auto"/>
                                <w:bottom w:val="none" w:sz="0" w:space="0" w:color="auto"/>
                                <w:right w:val="none" w:sz="0" w:space="0" w:color="auto"/>
                              </w:divBdr>
                              <w:divsChild>
                                <w:div w:id="2008315018">
                                  <w:marLeft w:val="0"/>
                                  <w:marRight w:val="0"/>
                                  <w:marTop w:val="0"/>
                                  <w:marBottom w:val="0"/>
                                  <w:divBdr>
                                    <w:top w:val="none" w:sz="0" w:space="0" w:color="auto"/>
                                    <w:left w:val="none" w:sz="0" w:space="0" w:color="auto"/>
                                    <w:bottom w:val="none" w:sz="0" w:space="0" w:color="auto"/>
                                    <w:right w:val="none" w:sz="0" w:space="0" w:color="auto"/>
                                  </w:divBdr>
                                  <w:divsChild>
                                    <w:div w:id="2008315001">
                                      <w:marLeft w:val="0"/>
                                      <w:marRight w:val="0"/>
                                      <w:marTop w:val="0"/>
                                      <w:marBottom w:val="0"/>
                                      <w:divBdr>
                                        <w:top w:val="none" w:sz="0" w:space="0" w:color="auto"/>
                                        <w:left w:val="none" w:sz="0" w:space="0" w:color="auto"/>
                                        <w:bottom w:val="none" w:sz="0" w:space="0" w:color="auto"/>
                                        <w:right w:val="none" w:sz="0" w:space="0" w:color="auto"/>
                                      </w:divBdr>
                                      <w:divsChild>
                                        <w:div w:id="2008314994">
                                          <w:marLeft w:val="0"/>
                                          <w:marRight w:val="0"/>
                                          <w:marTop w:val="0"/>
                                          <w:marBottom w:val="0"/>
                                          <w:divBdr>
                                            <w:top w:val="none" w:sz="0" w:space="0" w:color="auto"/>
                                            <w:left w:val="none" w:sz="0" w:space="0" w:color="auto"/>
                                            <w:bottom w:val="none" w:sz="0" w:space="0" w:color="auto"/>
                                            <w:right w:val="none" w:sz="0" w:space="0" w:color="auto"/>
                                          </w:divBdr>
                                          <w:divsChild>
                                            <w:div w:id="2008315010">
                                              <w:marLeft w:val="0"/>
                                              <w:marRight w:val="0"/>
                                              <w:marTop w:val="0"/>
                                              <w:marBottom w:val="0"/>
                                              <w:divBdr>
                                                <w:top w:val="none" w:sz="0" w:space="0" w:color="auto"/>
                                                <w:left w:val="none" w:sz="0" w:space="0" w:color="auto"/>
                                                <w:bottom w:val="none" w:sz="0" w:space="0" w:color="auto"/>
                                                <w:right w:val="none" w:sz="0" w:space="0" w:color="auto"/>
                                              </w:divBdr>
                                              <w:divsChild>
                                                <w:div w:id="2008315022">
                                                  <w:marLeft w:val="0"/>
                                                  <w:marRight w:val="0"/>
                                                  <w:marTop w:val="0"/>
                                                  <w:marBottom w:val="0"/>
                                                  <w:divBdr>
                                                    <w:top w:val="none" w:sz="0" w:space="0" w:color="auto"/>
                                                    <w:left w:val="none" w:sz="0" w:space="0" w:color="auto"/>
                                                    <w:bottom w:val="none" w:sz="0" w:space="0" w:color="auto"/>
                                                    <w:right w:val="none" w:sz="0" w:space="0" w:color="auto"/>
                                                  </w:divBdr>
                                                  <w:divsChild>
                                                    <w:div w:id="2008315019">
                                                      <w:marLeft w:val="0"/>
                                                      <w:marRight w:val="0"/>
                                                      <w:marTop w:val="0"/>
                                                      <w:marBottom w:val="0"/>
                                                      <w:divBdr>
                                                        <w:top w:val="none" w:sz="0" w:space="0" w:color="auto"/>
                                                        <w:left w:val="none" w:sz="0" w:space="0" w:color="auto"/>
                                                        <w:bottom w:val="none" w:sz="0" w:space="0" w:color="auto"/>
                                                        <w:right w:val="none" w:sz="0" w:space="0" w:color="auto"/>
                                                      </w:divBdr>
                                                      <w:divsChild>
                                                        <w:div w:id="2008315012">
                                                          <w:marLeft w:val="0"/>
                                                          <w:marRight w:val="0"/>
                                                          <w:marTop w:val="0"/>
                                                          <w:marBottom w:val="0"/>
                                                          <w:divBdr>
                                                            <w:top w:val="none" w:sz="0" w:space="0" w:color="auto"/>
                                                            <w:left w:val="none" w:sz="0" w:space="0" w:color="auto"/>
                                                            <w:bottom w:val="none" w:sz="0" w:space="0" w:color="auto"/>
                                                            <w:right w:val="none" w:sz="0" w:space="0" w:color="auto"/>
                                                          </w:divBdr>
                                                          <w:divsChild>
                                                            <w:div w:id="2008315011">
                                                              <w:marLeft w:val="0"/>
                                                              <w:marRight w:val="0"/>
                                                              <w:marTop w:val="0"/>
                                                              <w:marBottom w:val="0"/>
                                                              <w:divBdr>
                                                                <w:top w:val="none" w:sz="0" w:space="0" w:color="auto"/>
                                                                <w:left w:val="none" w:sz="0" w:space="0" w:color="auto"/>
                                                                <w:bottom w:val="none" w:sz="0" w:space="0" w:color="auto"/>
                                                                <w:right w:val="none" w:sz="0" w:space="0" w:color="auto"/>
                                                              </w:divBdr>
                                                              <w:divsChild>
                                                                <w:div w:id="2008314993">
                                                                  <w:marLeft w:val="0"/>
                                                                  <w:marRight w:val="0"/>
                                                                  <w:marTop w:val="0"/>
                                                                  <w:marBottom w:val="0"/>
                                                                  <w:divBdr>
                                                                    <w:top w:val="none" w:sz="0" w:space="0" w:color="auto"/>
                                                                    <w:left w:val="none" w:sz="0" w:space="0" w:color="auto"/>
                                                                    <w:bottom w:val="none" w:sz="0" w:space="0" w:color="auto"/>
                                                                    <w:right w:val="none" w:sz="0" w:space="0" w:color="auto"/>
                                                                  </w:divBdr>
                                                                  <w:divsChild>
                                                                    <w:div w:id="2008314998">
                                                                      <w:marLeft w:val="0"/>
                                                                      <w:marRight w:val="0"/>
                                                                      <w:marTop w:val="0"/>
                                                                      <w:marBottom w:val="0"/>
                                                                      <w:divBdr>
                                                                        <w:top w:val="none" w:sz="0" w:space="0" w:color="auto"/>
                                                                        <w:left w:val="none" w:sz="0" w:space="0" w:color="auto"/>
                                                                        <w:bottom w:val="none" w:sz="0" w:space="0" w:color="auto"/>
                                                                        <w:right w:val="none" w:sz="0" w:space="0" w:color="auto"/>
                                                                      </w:divBdr>
                                                                      <w:divsChild>
                                                                        <w:div w:id="2008315014">
                                                                          <w:marLeft w:val="0"/>
                                                                          <w:marRight w:val="0"/>
                                                                          <w:marTop w:val="0"/>
                                                                          <w:marBottom w:val="0"/>
                                                                          <w:divBdr>
                                                                            <w:top w:val="none" w:sz="0" w:space="0" w:color="auto"/>
                                                                            <w:left w:val="none" w:sz="0" w:space="0" w:color="auto"/>
                                                                            <w:bottom w:val="none" w:sz="0" w:space="0" w:color="auto"/>
                                                                            <w:right w:val="none" w:sz="0" w:space="0" w:color="auto"/>
                                                                          </w:divBdr>
                                                                          <w:divsChild>
                                                                            <w:div w:id="2008315006">
                                                                              <w:marLeft w:val="0"/>
                                                                              <w:marRight w:val="0"/>
                                                                              <w:marTop w:val="0"/>
                                                                              <w:marBottom w:val="0"/>
                                                                              <w:divBdr>
                                                                                <w:top w:val="none" w:sz="0" w:space="0" w:color="auto"/>
                                                                                <w:left w:val="none" w:sz="0" w:space="0" w:color="auto"/>
                                                                                <w:bottom w:val="none" w:sz="0" w:space="0" w:color="auto"/>
                                                                                <w:right w:val="none" w:sz="0" w:space="0" w:color="auto"/>
                                                                              </w:divBdr>
                                                                              <w:divsChild>
                                                                                <w:div w:id="2008315003">
                                                                                  <w:marLeft w:val="0"/>
                                                                                  <w:marRight w:val="0"/>
                                                                                  <w:marTop w:val="0"/>
                                                                                  <w:marBottom w:val="0"/>
                                                                                  <w:divBdr>
                                                                                    <w:top w:val="none" w:sz="0" w:space="0" w:color="auto"/>
                                                                                    <w:left w:val="none" w:sz="0" w:space="0" w:color="auto"/>
                                                                                    <w:bottom w:val="none" w:sz="0" w:space="0" w:color="auto"/>
                                                                                    <w:right w:val="none" w:sz="0" w:space="0" w:color="auto"/>
                                                                                  </w:divBdr>
                                                                                  <w:divsChild>
                                                                                    <w:div w:id="2008314991">
                                                                                      <w:marLeft w:val="0"/>
                                                                                      <w:marRight w:val="0"/>
                                                                                      <w:marTop w:val="0"/>
                                                                                      <w:marBottom w:val="0"/>
                                                                                      <w:divBdr>
                                                                                        <w:top w:val="none" w:sz="0" w:space="0" w:color="auto"/>
                                                                                        <w:left w:val="none" w:sz="0" w:space="0" w:color="auto"/>
                                                                                        <w:bottom w:val="none" w:sz="0" w:space="0" w:color="auto"/>
                                                                                        <w:right w:val="none" w:sz="0" w:space="0" w:color="auto"/>
                                                                                      </w:divBdr>
                                                                                      <w:divsChild>
                                                                                        <w:div w:id="2008314997">
                                                                                          <w:marLeft w:val="0"/>
                                                                                          <w:marRight w:val="0"/>
                                                                                          <w:marTop w:val="0"/>
                                                                                          <w:marBottom w:val="0"/>
                                                                                          <w:divBdr>
                                                                                            <w:top w:val="none" w:sz="0" w:space="0" w:color="auto"/>
                                                                                            <w:left w:val="none" w:sz="0" w:space="0" w:color="auto"/>
                                                                                            <w:bottom w:val="none" w:sz="0" w:space="0" w:color="auto"/>
                                                                                            <w:right w:val="none" w:sz="0" w:space="0" w:color="auto"/>
                                                                                          </w:divBdr>
                                                                                          <w:divsChild>
                                                                                            <w:div w:id="2008315000">
                                                                                              <w:marLeft w:val="0"/>
                                                                                              <w:marRight w:val="0"/>
                                                                                              <w:marTop w:val="0"/>
                                                                                              <w:marBottom w:val="0"/>
                                                                                              <w:divBdr>
                                                                                                <w:top w:val="none" w:sz="0" w:space="0" w:color="auto"/>
                                                                                                <w:left w:val="none" w:sz="0" w:space="0" w:color="auto"/>
                                                                                                <w:bottom w:val="none" w:sz="0" w:space="0" w:color="auto"/>
                                                                                                <w:right w:val="none" w:sz="0" w:space="0" w:color="auto"/>
                                                                                              </w:divBdr>
                                                                                              <w:divsChild>
                                                                                                <w:div w:id="2008315020">
                                                                                                  <w:marLeft w:val="0"/>
                                                                                                  <w:marRight w:val="0"/>
                                                                                                  <w:marTop w:val="0"/>
                                                                                                  <w:marBottom w:val="0"/>
                                                                                                  <w:divBdr>
                                                                                                    <w:top w:val="none" w:sz="0" w:space="0" w:color="auto"/>
                                                                                                    <w:left w:val="none" w:sz="0" w:space="0" w:color="auto"/>
                                                                                                    <w:bottom w:val="none" w:sz="0" w:space="0" w:color="auto"/>
                                                                                                    <w:right w:val="none" w:sz="0" w:space="0" w:color="auto"/>
                                                                                                  </w:divBdr>
                                                                                                  <w:divsChild>
                                                                                                    <w:div w:id="2008314992">
                                                                                                      <w:marLeft w:val="0"/>
                                                                                                      <w:marRight w:val="0"/>
                                                                                                      <w:marTop w:val="0"/>
                                                                                                      <w:marBottom w:val="0"/>
                                                                                                      <w:divBdr>
                                                                                                        <w:top w:val="none" w:sz="0" w:space="0" w:color="auto"/>
                                                                                                        <w:left w:val="none" w:sz="0" w:space="0" w:color="auto"/>
                                                                                                        <w:bottom w:val="none" w:sz="0" w:space="0" w:color="auto"/>
                                                                                                        <w:right w:val="none" w:sz="0" w:space="0" w:color="auto"/>
                                                                                                      </w:divBdr>
                                                                                                      <w:divsChild>
                                                                                                        <w:div w:id="2008315004">
                                                                                                          <w:marLeft w:val="0"/>
                                                                                                          <w:marRight w:val="0"/>
                                                                                                          <w:marTop w:val="0"/>
                                                                                                          <w:marBottom w:val="0"/>
                                                                                                          <w:divBdr>
                                                                                                            <w:top w:val="none" w:sz="0" w:space="0" w:color="auto"/>
                                                                                                            <w:left w:val="none" w:sz="0" w:space="0" w:color="auto"/>
                                                                                                            <w:bottom w:val="none" w:sz="0" w:space="0" w:color="auto"/>
                                                                                                            <w:right w:val="none" w:sz="0" w:space="0" w:color="auto"/>
                                                                                                          </w:divBdr>
                                                                                                          <w:divsChild>
                                                                                                            <w:div w:id="2008315002">
                                                                                                              <w:marLeft w:val="0"/>
                                                                                                              <w:marRight w:val="0"/>
                                                                                                              <w:marTop w:val="0"/>
                                                                                                              <w:marBottom w:val="0"/>
                                                                                                              <w:divBdr>
                                                                                                                <w:top w:val="none" w:sz="0" w:space="0" w:color="auto"/>
                                                                                                                <w:left w:val="none" w:sz="0" w:space="0" w:color="auto"/>
                                                                                                                <w:bottom w:val="none" w:sz="0" w:space="0" w:color="auto"/>
                                                                                                                <w:right w:val="none" w:sz="0" w:space="0" w:color="auto"/>
                                                                                                              </w:divBdr>
                                                                                                              <w:divsChild>
                                                                                                                <w:div w:id="2008314995">
                                                                                                                  <w:marLeft w:val="0"/>
                                                                                                                  <w:marRight w:val="0"/>
                                                                                                                  <w:marTop w:val="0"/>
                                                                                                                  <w:marBottom w:val="0"/>
                                                                                                                  <w:divBdr>
                                                                                                                    <w:top w:val="none" w:sz="0" w:space="0" w:color="auto"/>
                                                                                                                    <w:left w:val="none" w:sz="0" w:space="0" w:color="auto"/>
                                                                                                                    <w:bottom w:val="none" w:sz="0" w:space="0" w:color="auto"/>
                                                                                                                    <w:right w:val="none" w:sz="0" w:space="0" w:color="auto"/>
                                                                                                                  </w:divBdr>
                                                                                                                  <w:divsChild>
                                                                                                                    <w:div w:id="2008315015">
                                                                                                                      <w:marLeft w:val="0"/>
                                                                                                                      <w:marRight w:val="0"/>
                                                                                                                      <w:marTop w:val="0"/>
                                                                                                                      <w:marBottom w:val="0"/>
                                                                                                                      <w:divBdr>
                                                                                                                        <w:top w:val="none" w:sz="0" w:space="0" w:color="auto"/>
                                                                                                                        <w:left w:val="none" w:sz="0" w:space="0" w:color="auto"/>
                                                                                                                        <w:bottom w:val="none" w:sz="0" w:space="0" w:color="auto"/>
                                                                                                                        <w:right w:val="none" w:sz="0" w:space="0" w:color="auto"/>
                                                                                                                      </w:divBdr>
                                                                                                                      <w:divsChild>
                                                                                                                        <w:div w:id="2008315017">
                                                                                                                          <w:marLeft w:val="0"/>
                                                                                                                          <w:marRight w:val="0"/>
                                                                                                                          <w:marTop w:val="0"/>
                                                                                                                          <w:marBottom w:val="0"/>
                                                                                                                          <w:divBdr>
                                                                                                                            <w:top w:val="none" w:sz="0" w:space="0" w:color="auto"/>
                                                                                                                            <w:left w:val="none" w:sz="0" w:space="0" w:color="auto"/>
                                                                                                                            <w:bottom w:val="none" w:sz="0" w:space="0" w:color="auto"/>
                                                                                                                            <w:right w:val="none" w:sz="0" w:space="0" w:color="auto"/>
                                                                                                                          </w:divBdr>
                                                                                                                          <w:divsChild>
                                                                                                                            <w:div w:id="2008315016">
                                                                                                                              <w:marLeft w:val="0"/>
                                                                                                                              <w:marRight w:val="0"/>
                                                                                                                              <w:marTop w:val="0"/>
                                                                                                                              <w:marBottom w:val="0"/>
                                                                                                                              <w:divBdr>
                                                                                                                                <w:top w:val="none" w:sz="0" w:space="0" w:color="auto"/>
                                                                                                                                <w:left w:val="none" w:sz="0" w:space="0" w:color="auto"/>
                                                                                                                                <w:bottom w:val="none" w:sz="0" w:space="0" w:color="auto"/>
                                                                                                                                <w:right w:val="none" w:sz="0" w:space="0" w:color="auto"/>
                                                                                                                              </w:divBdr>
                                                                                                                              <w:divsChild>
                                                                                                                                <w:div w:id="2008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315008">
      <w:marLeft w:val="0"/>
      <w:marRight w:val="0"/>
      <w:marTop w:val="0"/>
      <w:marBottom w:val="0"/>
      <w:divBdr>
        <w:top w:val="none" w:sz="0" w:space="0" w:color="auto"/>
        <w:left w:val="none" w:sz="0" w:space="0" w:color="auto"/>
        <w:bottom w:val="none" w:sz="0" w:space="0" w:color="auto"/>
        <w:right w:val="none" w:sz="0" w:space="0" w:color="auto"/>
      </w:divBdr>
    </w:div>
    <w:div w:id="2008315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1091</TotalTime>
  <Pages>4</Pages>
  <Words>1831</Words>
  <Characters>10443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Hillside PTO Meeting Minutes</dc:title>
  <dc:subject/>
  <dc:creator>Michelle Barton</dc:creator>
  <cp:keywords/>
  <dc:description/>
  <cp:lastModifiedBy>Veronica Holmes</cp:lastModifiedBy>
  <cp:revision>15</cp:revision>
  <cp:lastPrinted>2016-02-09T15:18:00Z</cp:lastPrinted>
  <dcterms:created xsi:type="dcterms:W3CDTF">2016-01-31T22:32:00Z</dcterms:created>
  <dcterms:modified xsi:type="dcterms:W3CDTF">2016-02-09T15:26:00Z</dcterms:modified>
</cp:coreProperties>
</file>